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FC3B18" w14:textId="77777777" w:rsidR="00150698" w:rsidRPr="00873CD2" w:rsidRDefault="00FE194A" w:rsidP="00150698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FC3B66" wp14:editId="5BFC3B67">
                <wp:simplePos x="0" y="0"/>
                <wp:positionH relativeFrom="column">
                  <wp:posOffset>-1332538</wp:posOffset>
                </wp:positionH>
                <wp:positionV relativeFrom="paragraph">
                  <wp:posOffset>-451485</wp:posOffset>
                </wp:positionV>
                <wp:extent cx="672827" cy="338068"/>
                <wp:effectExtent l="0" t="95250" r="0" b="138430"/>
                <wp:wrapNone/>
                <wp:docPr id="3" name="PIJL-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2708">
                          <a:off x="0" y="0"/>
                          <a:ext cx="672827" cy="33806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FC000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2" o:spid="_x0000_s1026" type="#_x0000_t66" style="position:absolute;margin-left:-104.9pt;margin-top:-35.55pt;width:53pt;height:26.6pt;rotation:281008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" adj="5427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FC3B68" wp14:editId="5BFC3B69">
                <wp:simplePos x="0" y="0"/>
                <wp:positionH relativeFrom="column">
                  <wp:posOffset>17145</wp:posOffset>
                </wp:positionH>
                <wp:positionV relativeFrom="paragraph">
                  <wp:posOffset>18415</wp:posOffset>
                </wp:positionV>
                <wp:extent cx="248920" cy="269875"/>
                <wp:effectExtent l="0" t="0" r="17780" b="15875"/>
                <wp:wrapNone/>
                <wp:docPr id="2" name="PIJL-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69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6A971" id="PIJL-LINKS 2" o:spid="_x0000_s1026" type="#_x0000_t66" style="position:absolute;margin-left:1.35pt;margin-top:1.45pt;width:19.6pt;height:2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" adj="10800" fillcolor="#4f81bd [3204]" strokecolor="#243f60 [1604]" strokeweight="2pt"/>
            </w:pict>
          </mc:Fallback>
        </mc:AlternateContent>
      </w:r>
      <w:r w:rsidR="00C422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C3B6A" wp14:editId="5BFC3B6B">
                <wp:simplePos x="0" y="0"/>
                <wp:positionH relativeFrom="column">
                  <wp:posOffset>266700</wp:posOffset>
                </wp:positionH>
                <wp:positionV relativeFrom="paragraph">
                  <wp:posOffset>-440055</wp:posOffset>
                </wp:positionV>
                <wp:extent cx="4429125" cy="158750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C3B7C" w14:textId="77777777" w:rsidR="00085C3C" w:rsidRPr="00D05053" w:rsidRDefault="00D05053" w:rsidP="00D0505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lang w:val="fr-BE"/>
                              </w:rPr>
                            </w:pPr>
                            <w:r w:rsidRPr="00D05053">
                              <w:rPr>
                                <w:b/>
                                <w:sz w:val="32"/>
                                <w:lang w:val="fr-BE"/>
                              </w:rPr>
                              <w:t>PHOTO</w:t>
                            </w:r>
                            <w:r w:rsidR="00490EA6">
                              <w:rPr>
                                <w:b/>
                                <w:sz w:val="32"/>
                                <w:lang w:val="fr-BE"/>
                              </w:rPr>
                              <w:t xml:space="preserve"> DE L’ENFANT</w:t>
                            </w:r>
                          </w:p>
                          <w:p w14:paraId="5BFC3B7D" w14:textId="77777777" w:rsidR="00023F12" w:rsidRPr="00FA2A4D" w:rsidRDefault="00023F12" w:rsidP="00023F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Normes pour la photo : </w:t>
                            </w:r>
                            <w:hyperlink r:id="rId9" w:history="1">
                              <w:r w:rsidRPr="00FA2A4D">
                                <w:rPr>
                                  <w:sz w:val="16"/>
                                  <w:szCs w:val="16"/>
                                  <w:lang w:val="fr-BE"/>
                                </w:rPr>
                                <w:t>www.photopasseport.be</w:t>
                              </w:r>
                            </w:hyperlink>
                          </w:p>
                          <w:p w14:paraId="5BFC3B7E" w14:textId="77777777" w:rsidR="00110EFD" w:rsidRPr="00FA2A4D" w:rsidRDefault="00110EFD" w:rsidP="00110EF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567" w:hanging="141"/>
                              <w:rPr>
                                <w:b/>
                                <w:noProof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format </w:t>
                            </w:r>
                            <w:r w:rsidRPr="00FA2A4D">
                              <w:rPr>
                                <w:b/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45 x 35 mm </w:t>
                            </w:r>
                          </w:p>
                          <w:p w14:paraId="5BFC3B7F" w14:textId="77777777" w:rsidR="00023F12" w:rsidRPr="00FA2A4D" w:rsidRDefault="00085C3C" w:rsidP="00023F1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567" w:hanging="141"/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photo récente et d’excellente qualité </w:t>
                            </w:r>
                          </w:p>
                          <w:p w14:paraId="5BFC3B80" w14:textId="77777777" w:rsidR="00FE47AC" w:rsidRPr="00FA2A4D" w:rsidRDefault="00085C3C" w:rsidP="00FE47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567" w:hanging="141"/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>fond uniforme et de couleur claire</w:t>
                            </w:r>
                          </w:p>
                          <w:p w14:paraId="5BFC3B81" w14:textId="77777777" w:rsidR="00085C3C" w:rsidRPr="00FA2A4D" w:rsidRDefault="00023F12" w:rsidP="00023F1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567" w:hanging="141"/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>v</w:t>
                            </w:r>
                            <w:r w:rsidR="00085C3C"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isage </w:t>
                            </w:r>
                            <w:r w:rsidR="00FE47AC"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bien dégagé </w:t>
                            </w:r>
                            <w:r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>avec</w:t>
                            </w:r>
                            <w:r w:rsidR="00085C3C"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 expression neutre et </w:t>
                            </w:r>
                            <w:r w:rsidR="00085C3C" w:rsidRPr="00FA2A4D">
                              <w:rPr>
                                <w:b/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>bouche fermée</w:t>
                            </w:r>
                            <w:r w:rsidR="00085C3C"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</w:p>
                          <w:p w14:paraId="5BFC3B82" w14:textId="77777777" w:rsidR="00110EFD" w:rsidRPr="00FA2A4D" w:rsidRDefault="00110EFD" w:rsidP="00110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Inscrivez </w:t>
                            </w:r>
                            <w:r w:rsidR="00490EA6"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>le</w:t>
                            </w:r>
                            <w:r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FA2A4D">
                              <w:rPr>
                                <w:b/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nom </w:t>
                            </w:r>
                            <w:r w:rsidR="00490EA6" w:rsidRPr="00FA2A4D">
                              <w:rPr>
                                <w:b/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de l’enfant </w:t>
                            </w:r>
                            <w:r w:rsidRPr="00FA2A4D">
                              <w:rPr>
                                <w:b/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>au dos de la  photo</w:t>
                            </w:r>
                          </w:p>
                          <w:p w14:paraId="5BFC3B83" w14:textId="77777777" w:rsidR="00110EFD" w:rsidRPr="005910ED" w:rsidRDefault="00110EFD" w:rsidP="00110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noProof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A2A4D">
                              <w:rPr>
                                <w:b/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>Collez</w:t>
                            </w:r>
                            <w:r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 la</w:t>
                            </w:r>
                            <w:r w:rsidRPr="00FA2A4D">
                              <w:rPr>
                                <w:b/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photo dans le coin supérieur gauche, </w:t>
                            </w:r>
                            <w:r w:rsidRPr="00FA2A4D">
                              <w:rPr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  <w:t>parfaitement</w:t>
                            </w:r>
                            <w:r w:rsidRPr="00FA2A4D">
                              <w:rPr>
                                <w:b/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 contre les bords de ce formulaire</w:t>
                            </w:r>
                            <w:r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>. Aucune bande blanche</w:t>
                            </w:r>
                            <w:r w:rsidRPr="00FA2A4D">
                              <w:rPr>
                                <w:b/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FA2A4D"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>ne peut être visible en haut et à gauche des bords de la photo.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sym w:font="Wingdings" w:char="F04D"/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sym w:font="Wingdings" w:char="F04D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fr-BE"/>
                              </w:rPr>
                              <w:sym w:font="Wingdings" w:char="F04D"/>
                            </w:r>
                          </w:p>
                          <w:p w14:paraId="5BFC3B84" w14:textId="77777777" w:rsidR="00023F12" w:rsidRPr="00110EFD" w:rsidRDefault="00023F12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FC3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-34.65pt;width:348.7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LHJAIAAEc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">
                <v:textbox>
                  <w:txbxContent>
                    <w:p w14:paraId="5BFC3B7C" w14:textId="77777777" w:rsidR="00085C3C" w:rsidRPr="00D05053" w:rsidRDefault="00D05053" w:rsidP="00D05053">
                      <w:pPr>
                        <w:spacing w:after="0"/>
                        <w:jc w:val="center"/>
                        <w:rPr>
                          <w:b/>
                          <w:sz w:val="32"/>
                          <w:lang w:val="fr-BE"/>
                        </w:rPr>
                      </w:pPr>
                      <w:r w:rsidRPr="00D05053">
                        <w:rPr>
                          <w:b/>
                          <w:sz w:val="32"/>
                          <w:lang w:val="fr-BE"/>
                        </w:rPr>
                        <w:t>PHOTO</w:t>
                      </w:r>
                      <w:r w:rsidR="00490EA6">
                        <w:rPr>
                          <w:b/>
                          <w:sz w:val="32"/>
                          <w:lang w:val="fr-BE"/>
                        </w:rPr>
                        <w:t xml:space="preserve"> DE L’ENFANT</w:t>
                      </w:r>
                    </w:p>
                    <w:p w14:paraId="5BFC3B7D" w14:textId="77777777" w:rsidR="00023F12" w:rsidRPr="00FA2A4D" w:rsidRDefault="00023F12" w:rsidP="00023F12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noProof/>
                          <w:sz w:val="16"/>
                          <w:szCs w:val="16"/>
                          <w:lang w:val="fr-BE"/>
                        </w:rPr>
                      </w:pPr>
                      <w:r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 xml:space="preserve">Normes pour la photo : </w:t>
                      </w:r>
                      <w:hyperlink r:id="rId10" w:history="1">
                        <w:r w:rsidRPr="00FA2A4D">
                          <w:rPr>
                            <w:sz w:val="16"/>
                            <w:szCs w:val="16"/>
                            <w:lang w:val="fr-BE"/>
                          </w:rPr>
                          <w:t>www.photopasseport.be</w:t>
                        </w:r>
                      </w:hyperlink>
                    </w:p>
                    <w:p w14:paraId="5BFC3B7E" w14:textId="77777777" w:rsidR="00110EFD" w:rsidRPr="00FA2A4D" w:rsidRDefault="00110EFD" w:rsidP="00110EFD">
                      <w:pPr>
                        <w:pStyle w:val="Lijstalinea"/>
                        <w:numPr>
                          <w:ilvl w:val="1"/>
                          <w:numId w:val="3"/>
                        </w:numPr>
                        <w:ind w:left="567" w:hanging="141"/>
                        <w:rPr>
                          <w:b/>
                          <w:noProof/>
                          <w:sz w:val="16"/>
                          <w:szCs w:val="16"/>
                          <w:lang w:val="fr-BE"/>
                        </w:rPr>
                      </w:pPr>
                      <w:r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 xml:space="preserve">format </w:t>
                      </w:r>
                      <w:r w:rsidRPr="00FA2A4D">
                        <w:rPr>
                          <w:b/>
                          <w:noProof/>
                          <w:sz w:val="16"/>
                          <w:szCs w:val="16"/>
                          <w:lang w:val="fr-BE"/>
                        </w:rPr>
                        <w:t xml:space="preserve">45 x 35 mm </w:t>
                      </w:r>
                    </w:p>
                    <w:p w14:paraId="5BFC3B7F" w14:textId="77777777" w:rsidR="00023F12" w:rsidRPr="00FA2A4D" w:rsidRDefault="00085C3C" w:rsidP="00023F12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567" w:hanging="141"/>
                        <w:rPr>
                          <w:noProof/>
                          <w:sz w:val="16"/>
                          <w:szCs w:val="16"/>
                          <w:lang w:val="fr-BE"/>
                        </w:rPr>
                      </w:pPr>
                      <w:r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 xml:space="preserve">photo récente et d’excellente qualité </w:t>
                      </w:r>
                    </w:p>
                    <w:p w14:paraId="5BFC3B80" w14:textId="77777777" w:rsidR="00FE47AC" w:rsidRPr="00FA2A4D" w:rsidRDefault="00085C3C" w:rsidP="00FE47AC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567" w:hanging="141"/>
                        <w:rPr>
                          <w:noProof/>
                          <w:sz w:val="16"/>
                          <w:szCs w:val="16"/>
                          <w:lang w:val="fr-BE"/>
                        </w:rPr>
                      </w:pPr>
                      <w:r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>fond uniforme et de couleur claire</w:t>
                      </w:r>
                    </w:p>
                    <w:p w14:paraId="5BFC3B81" w14:textId="77777777" w:rsidR="00085C3C" w:rsidRPr="00FA2A4D" w:rsidRDefault="00023F12" w:rsidP="00023F12">
                      <w:pPr>
                        <w:pStyle w:val="Lijstalinea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567" w:hanging="141"/>
                        <w:rPr>
                          <w:noProof/>
                          <w:sz w:val="16"/>
                          <w:szCs w:val="16"/>
                          <w:lang w:val="fr-BE"/>
                        </w:rPr>
                      </w:pPr>
                      <w:r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>v</w:t>
                      </w:r>
                      <w:r w:rsidR="00085C3C"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 xml:space="preserve">isage </w:t>
                      </w:r>
                      <w:r w:rsidR="00FE47AC"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 xml:space="preserve">bien dégagé </w:t>
                      </w:r>
                      <w:r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>avec</w:t>
                      </w:r>
                      <w:r w:rsidR="00085C3C"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 xml:space="preserve"> expression neutre et </w:t>
                      </w:r>
                      <w:r w:rsidR="00085C3C" w:rsidRPr="00FA2A4D">
                        <w:rPr>
                          <w:b/>
                          <w:noProof/>
                          <w:sz w:val="16"/>
                          <w:szCs w:val="16"/>
                          <w:lang w:val="fr-BE"/>
                        </w:rPr>
                        <w:t>bouche fermée</w:t>
                      </w:r>
                      <w:r w:rsidR="00085C3C"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</w:p>
                    <w:p w14:paraId="5BFC3B82" w14:textId="77777777" w:rsidR="00110EFD" w:rsidRPr="00FA2A4D" w:rsidRDefault="00110EFD" w:rsidP="00110EFD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noProof/>
                          <w:sz w:val="16"/>
                          <w:szCs w:val="16"/>
                          <w:lang w:val="fr-BE"/>
                        </w:rPr>
                      </w:pPr>
                      <w:r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 xml:space="preserve">Inscrivez </w:t>
                      </w:r>
                      <w:r w:rsidR="00490EA6"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>le</w:t>
                      </w:r>
                      <w:r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r w:rsidRPr="00FA2A4D">
                        <w:rPr>
                          <w:b/>
                          <w:noProof/>
                          <w:sz w:val="16"/>
                          <w:szCs w:val="16"/>
                          <w:lang w:val="fr-BE"/>
                        </w:rPr>
                        <w:t xml:space="preserve">nom </w:t>
                      </w:r>
                      <w:r w:rsidR="00490EA6" w:rsidRPr="00FA2A4D">
                        <w:rPr>
                          <w:b/>
                          <w:noProof/>
                          <w:sz w:val="16"/>
                          <w:szCs w:val="16"/>
                          <w:lang w:val="fr-BE"/>
                        </w:rPr>
                        <w:t xml:space="preserve">de l’enfant </w:t>
                      </w:r>
                      <w:r w:rsidRPr="00FA2A4D">
                        <w:rPr>
                          <w:b/>
                          <w:noProof/>
                          <w:sz w:val="16"/>
                          <w:szCs w:val="16"/>
                          <w:lang w:val="fr-BE"/>
                        </w:rPr>
                        <w:t>au dos de la  photo</w:t>
                      </w:r>
                    </w:p>
                    <w:p w14:paraId="5BFC3B83" w14:textId="77777777" w:rsidR="00110EFD" w:rsidRPr="005910ED" w:rsidRDefault="00110EFD" w:rsidP="00110EFD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b/>
                          <w:noProof/>
                          <w:sz w:val="16"/>
                          <w:szCs w:val="16"/>
                          <w:lang w:val="fr-BE"/>
                        </w:rPr>
                      </w:pPr>
                      <w:r w:rsidRPr="00FA2A4D">
                        <w:rPr>
                          <w:b/>
                          <w:noProof/>
                          <w:sz w:val="16"/>
                          <w:szCs w:val="16"/>
                          <w:lang w:val="fr-BE"/>
                        </w:rPr>
                        <w:t>Collez</w:t>
                      </w:r>
                      <w:r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 xml:space="preserve"> la</w:t>
                      </w:r>
                      <w:r w:rsidRPr="00FA2A4D">
                        <w:rPr>
                          <w:b/>
                          <w:noProof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r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 xml:space="preserve">photo dans le coin supérieur gauche, </w:t>
                      </w:r>
                      <w:r w:rsidRPr="00FA2A4D">
                        <w:rPr>
                          <w:b/>
                          <w:noProof/>
                          <w:sz w:val="16"/>
                          <w:szCs w:val="16"/>
                          <w:u w:val="single"/>
                          <w:lang w:val="fr-BE"/>
                        </w:rPr>
                        <w:t>parfaitement</w:t>
                      </w:r>
                      <w:r w:rsidRPr="00FA2A4D">
                        <w:rPr>
                          <w:b/>
                          <w:noProof/>
                          <w:sz w:val="16"/>
                          <w:szCs w:val="16"/>
                          <w:lang w:val="fr-BE"/>
                        </w:rPr>
                        <w:t xml:space="preserve"> contre les bords de ce formulaire</w:t>
                      </w:r>
                      <w:r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>. Aucune bande blanche</w:t>
                      </w:r>
                      <w:r w:rsidRPr="00FA2A4D">
                        <w:rPr>
                          <w:b/>
                          <w:noProof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r w:rsidRPr="00FA2A4D">
                        <w:rPr>
                          <w:noProof/>
                          <w:sz w:val="16"/>
                          <w:szCs w:val="16"/>
                          <w:lang w:val="fr-BE"/>
                        </w:rPr>
                        <w:t>ne peut être visible en haut et à gauche des bords de la photo.</w:t>
                      </w:r>
                      <w:r>
                        <w:rPr>
                          <w:noProof/>
                          <w:sz w:val="16"/>
                          <w:szCs w:val="16"/>
                          <w:lang w:val="fr-BE"/>
                        </w:rPr>
                        <w:t> </w:t>
                      </w:r>
                      <w:r>
                        <w:rPr>
                          <w:noProof/>
                          <w:sz w:val="16"/>
                          <w:szCs w:val="16"/>
                          <w:lang w:val="fr-BE"/>
                        </w:rPr>
                        <w:sym w:font="Wingdings" w:char="F04D"/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  <w:lang w:val="fr-BE"/>
                        </w:rPr>
                        <w:sym w:font="Wingdings" w:char="F04D"/>
                      </w:r>
                      <w:r>
                        <w:rPr>
                          <w:noProof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  <w:lang w:val="fr-BE"/>
                        </w:rPr>
                        <w:sym w:font="Wingdings" w:char="F04D"/>
                      </w:r>
                    </w:p>
                    <w:p w14:paraId="5BFC3B84" w14:textId="77777777" w:rsidR="00023F12" w:rsidRPr="00110EFD" w:rsidRDefault="00023F12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3EB">
        <w:rPr>
          <w:noProof/>
        </w:rPr>
        <w:drawing>
          <wp:anchor distT="0" distB="0" distL="114300" distR="114300" simplePos="0" relativeHeight="251673600" behindDoc="0" locked="0" layoutInCell="1" allowOverlap="1" wp14:anchorId="5BFC3B6C" wp14:editId="5BFC3B6D">
            <wp:simplePos x="0" y="0"/>
            <wp:positionH relativeFrom="margin">
              <wp:posOffset>-481330</wp:posOffset>
            </wp:positionH>
            <wp:positionV relativeFrom="margin">
              <wp:posOffset>-493395</wp:posOffset>
            </wp:positionV>
            <wp:extent cx="1243330" cy="1597660"/>
            <wp:effectExtent l="0" t="0" r="0" b="254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0698" w:rsidRPr="00873CD2">
        <w:rPr>
          <w:lang w:val="fr-BE"/>
        </w:rPr>
        <w:t xml:space="preserve">     </w:t>
      </w:r>
    </w:p>
    <w:p w14:paraId="5BFC3B19" w14:textId="77777777" w:rsidR="00150698" w:rsidRPr="00873CD2" w:rsidRDefault="00150698" w:rsidP="00150698">
      <w:pPr>
        <w:rPr>
          <w:lang w:val="fr-BE"/>
        </w:rPr>
      </w:pPr>
    </w:p>
    <w:p w14:paraId="5BFC3B1A" w14:textId="77777777" w:rsidR="00150698" w:rsidRPr="00873CD2" w:rsidRDefault="00150698" w:rsidP="00150698">
      <w:pPr>
        <w:rPr>
          <w:lang w:val="fr-BE"/>
        </w:rPr>
      </w:pPr>
    </w:p>
    <w:tbl>
      <w:tblPr>
        <w:tblpPr w:leftFromText="141" w:rightFromText="141" w:vertAnchor="text" w:horzAnchor="margin" w:tblpX="-29" w:tblpY="3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707"/>
        <w:gridCol w:w="9083"/>
      </w:tblGrid>
      <w:tr w:rsidR="001634E5" w:rsidRPr="006B5887" w14:paraId="65860F3E" w14:textId="77777777" w:rsidTr="001634E5">
        <w:trPr>
          <w:trHeight w:val="800"/>
        </w:trPr>
        <w:tc>
          <w:tcPr>
            <w:tcW w:w="791" w:type="pct"/>
            <w:vAlign w:val="center"/>
          </w:tcPr>
          <w:p w14:paraId="30232838" w14:textId="77777777" w:rsidR="001634E5" w:rsidRPr="00197967" w:rsidRDefault="001634E5" w:rsidP="001634E5">
            <w:pPr>
              <w:ind w:left="1416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6303AC57" wp14:editId="1EF77840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676800" cy="478800"/>
                  <wp:effectExtent l="0" t="0" r="9525" b="0"/>
                  <wp:wrapTight wrapText="bothSides">
                    <wp:wrapPolygon edited="0">
                      <wp:start x="8518" y="0"/>
                      <wp:lineTo x="6085" y="0"/>
                      <wp:lineTo x="4868" y="11172"/>
                      <wp:lineTo x="5476" y="13751"/>
                      <wp:lineTo x="0" y="18907"/>
                      <wp:lineTo x="0" y="20626"/>
                      <wp:lineTo x="21296" y="20626"/>
                      <wp:lineTo x="21296" y="18907"/>
                      <wp:lineTo x="15820" y="13751"/>
                      <wp:lineTo x="17037" y="8594"/>
                      <wp:lineTo x="15211" y="0"/>
                      <wp:lineTo x="12777" y="0"/>
                      <wp:lineTo x="8518" y="0"/>
                    </wp:wrapPolygon>
                  </wp:wrapTight>
                  <wp:docPr id="17" name="Picture 17" descr="Belgisch Wapenschild - Tekst Royaume de Belgique Onder  - 60x60 - FR Links - Année impaire - C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lgisch Wapenschild - Tekst Royaume de Belgique Onder  - 60x60 - FR Links - Année impaire - C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pct"/>
            <w:vAlign w:val="center"/>
          </w:tcPr>
          <w:p w14:paraId="4FCAA656" w14:textId="77777777" w:rsidR="001634E5" w:rsidRPr="008D635A" w:rsidRDefault="001634E5" w:rsidP="001634E5">
            <w:pPr>
              <w:tabs>
                <w:tab w:val="left" w:pos="2268"/>
              </w:tabs>
              <w:spacing w:before="60" w:after="0" w:line="240" w:lineRule="auto"/>
              <w:jc w:val="center"/>
              <w:rPr>
                <w:rFonts w:ascii="Verdana" w:hAnsi="Verdana" w:cs="Arial"/>
                <w:b/>
                <w:sz w:val="36"/>
                <w:szCs w:val="30"/>
                <w:lang w:val="fr-BE"/>
              </w:rPr>
            </w:pPr>
            <w:r w:rsidRPr="008D635A">
              <w:rPr>
                <w:rFonts w:ascii="Verdana" w:hAnsi="Verdana"/>
                <w:noProof/>
              </w:rPr>
              <w:drawing>
                <wp:anchor distT="0" distB="0" distL="114300" distR="114300" simplePos="0" relativeHeight="251699200" behindDoc="1" locked="0" layoutInCell="1" allowOverlap="1" wp14:anchorId="16CCDF48" wp14:editId="4C9E9131">
                  <wp:simplePos x="0" y="0"/>
                  <wp:positionH relativeFrom="column">
                    <wp:posOffset>4747260</wp:posOffset>
                  </wp:positionH>
                  <wp:positionV relativeFrom="paragraph">
                    <wp:posOffset>38100</wp:posOffset>
                  </wp:positionV>
                  <wp:extent cx="862965" cy="543560"/>
                  <wp:effectExtent l="0" t="0" r="0" b="8890"/>
                  <wp:wrapTight wrapText="bothSides">
                    <wp:wrapPolygon edited="0">
                      <wp:start x="0" y="0"/>
                      <wp:lineTo x="0" y="21196"/>
                      <wp:lineTo x="20980" y="21196"/>
                      <wp:lineTo x="20980" y="0"/>
                      <wp:lineTo x="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35A">
              <w:rPr>
                <w:rFonts w:ascii="Verdana" w:hAnsi="Verdana" w:cs="Arial"/>
                <w:b/>
                <w:sz w:val="36"/>
                <w:szCs w:val="30"/>
                <w:lang w:val="fr-BE"/>
              </w:rPr>
              <w:t xml:space="preserve">Demande de Kids-ID </w:t>
            </w:r>
          </w:p>
          <w:p w14:paraId="2C5C21B6" w14:textId="69D6E6FE" w:rsidR="001634E5" w:rsidRPr="008D635A" w:rsidRDefault="001634E5" w:rsidP="001634E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8D635A">
              <w:rPr>
                <w:rFonts w:ascii="Verdana" w:hAnsi="Verdana" w:cs="Arial"/>
                <w:sz w:val="20"/>
                <w:szCs w:val="20"/>
                <w:lang w:val="fr-BE"/>
              </w:rPr>
              <w:t>(Formulaire à utiliser et à envoyer uniquement pour les enfants de moins de 6 ans )</w:t>
            </w:r>
          </w:p>
        </w:tc>
      </w:tr>
    </w:tbl>
    <w:p w14:paraId="2ABDF679" w14:textId="77777777" w:rsidR="005D54A6" w:rsidRDefault="005D54A6" w:rsidP="001634E5">
      <w:pPr>
        <w:spacing w:before="120" w:after="0" w:line="240" w:lineRule="auto"/>
        <w:ind w:left="-142"/>
        <w:rPr>
          <w:rFonts w:ascii="Verdana" w:eastAsia="Times New Roman" w:hAnsi="Verdana" w:cs="Arial"/>
          <w:sz w:val="16"/>
          <w:szCs w:val="16"/>
          <w:lang w:val="fr-FR"/>
        </w:rPr>
      </w:pPr>
    </w:p>
    <w:p w14:paraId="5FDC6A7A" w14:textId="2312569A" w:rsidR="002F0543" w:rsidRDefault="002F0543" w:rsidP="0000746D">
      <w:pPr>
        <w:spacing w:before="60" w:after="60" w:line="240" w:lineRule="auto"/>
        <w:ind w:left="-142"/>
        <w:jc w:val="both"/>
        <w:rPr>
          <w:rFonts w:ascii="Verdana" w:hAnsi="Verdana"/>
          <w:noProof/>
          <w:sz w:val="16"/>
          <w:szCs w:val="16"/>
          <w:lang w:val="fr-BE" w:eastAsia="fr-BE"/>
        </w:rPr>
      </w:pPr>
      <w:r w:rsidRPr="006D574C">
        <w:rPr>
          <w:rFonts w:ascii="Verdana" w:eastAsia="Times New Roman" w:hAnsi="Verdana" w:cs="Arial"/>
          <w:sz w:val="16"/>
          <w:szCs w:val="16"/>
          <w:lang w:val="fr-FR"/>
        </w:rPr>
        <w:t xml:space="preserve">Le </w:t>
      </w:r>
      <w:r w:rsidRPr="006D574C">
        <w:rPr>
          <w:rFonts w:ascii="Verdana" w:eastAsia="Times New Roman" w:hAnsi="Verdana" w:cs="Arial"/>
          <w:b/>
          <w:sz w:val="16"/>
          <w:szCs w:val="16"/>
          <w:lang w:val="fr-FR"/>
        </w:rPr>
        <w:t xml:space="preserve">parent chez qui l’enfant </w:t>
      </w:r>
      <w:r w:rsidR="009123D4">
        <w:rPr>
          <w:rFonts w:ascii="Verdana" w:eastAsia="Times New Roman" w:hAnsi="Verdana" w:cs="Arial"/>
          <w:b/>
          <w:sz w:val="16"/>
          <w:szCs w:val="16"/>
          <w:lang w:val="fr-FR"/>
        </w:rPr>
        <w:t>est domicilié</w:t>
      </w:r>
      <w:r w:rsidRPr="006D574C">
        <w:rPr>
          <w:rFonts w:ascii="Verdana" w:eastAsia="Times New Roman" w:hAnsi="Verdana" w:cs="Arial"/>
          <w:sz w:val="16"/>
          <w:szCs w:val="16"/>
          <w:lang w:val="fr-FR"/>
        </w:rPr>
        <w:t xml:space="preserve"> complète ce document en MAJUSCULES et l’envoie par lettre au consulat de carrière </w:t>
      </w:r>
      <w:r w:rsidRPr="006D574C">
        <w:rPr>
          <w:rFonts w:ascii="Verdana" w:eastAsia="Times New Roman" w:hAnsi="Verdana" w:cs="Arial"/>
          <w:b/>
          <w:sz w:val="16"/>
          <w:szCs w:val="16"/>
          <w:lang w:val="fr-FR"/>
        </w:rPr>
        <w:t xml:space="preserve">où l’enfant est </w:t>
      </w:r>
      <w:r w:rsidRPr="006D574C">
        <w:rPr>
          <w:rFonts w:ascii="Verdana" w:eastAsia="Times New Roman" w:hAnsi="Verdana" w:cs="Arial"/>
          <w:b/>
          <w:sz w:val="16"/>
          <w:szCs w:val="16"/>
          <w:u w:val="single"/>
          <w:lang w:val="fr-FR"/>
        </w:rPr>
        <w:t>inscrit</w:t>
      </w:r>
      <w:r w:rsidRPr="006D574C">
        <w:rPr>
          <w:rFonts w:ascii="Verdana" w:eastAsia="Times New Roman" w:hAnsi="Verdana" w:cs="Arial"/>
          <w:sz w:val="16"/>
          <w:szCs w:val="16"/>
          <w:lang w:val="fr-FR"/>
        </w:rPr>
        <w:t>.</w:t>
      </w:r>
      <w:r w:rsidRPr="006D574C">
        <w:rPr>
          <w:rFonts w:ascii="Verdana" w:hAnsi="Verdana"/>
          <w:noProof/>
          <w:sz w:val="16"/>
          <w:szCs w:val="16"/>
          <w:lang w:val="fr-BE" w:eastAsia="fr-BE"/>
        </w:rPr>
        <w:t xml:space="preserve"> </w:t>
      </w:r>
    </w:p>
    <w:p w14:paraId="1F1B9862" w14:textId="13539510" w:rsidR="006B5887" w:rsidRDefault="006B5887" w:rsidP="0000746D">
      <w:pPr>
        <w:spacing w:before="60" w:after="60" w:line="240" w:lineRule="auto"/>
        <w:ind w:left="-142"/>
        <w:jc w:val="both"/>
        <w:rPr>
          <w:rFonts w:ascii="Verdana" w:hAnsi="Verdana"/>
          <w:noProof/>
          <w:sz w:val="16"/>
          <w:szCs w:val="16"/>
          <w:lang w:val="fr-BE" w:eastAsia="fr-BE"/>
        </w:rPr>
      </w:pPr>
      <w:r w:rsidRPr="006B5887">
        <w:rPr>
          <w:rFonts w:ascii="Verdana" w:hAnsi="Verdana"/>
          <w:b/>
          <w:noProof/>
          <w:sz w:val="16"/>
          <w:szCs w:val="16"/>
          <w:lang w:val="fr-BE" w:eastAsia="fr-BE"/>
        </w:rPr>
        <w:t>L’autre parent signe également</w:t>
      </w:r>
      <w:r w:rsidRPr="006B5887">
        <w:rPr>
          <w:rFonts w:ascii="Verdana" w:hAnsi="Verdana"/>
          <w:noProof/>
          <w:sz w:val="16"/>
          <w:szCs w:val="16"/>
          <w:lang w:val="fr-BE" w:eastAsia="fr-BE"/>
        </w:rPr>
        <w:t xml:space="preserve"> si la règlementation sur l’autorité parentale locale l’exige.</w:t>
      </w:r>
    </w:p>
    <w:p w14:paraId="2D2EF77C" w14:textId="77777777" w:rsidR="002F0543" w:rsidRPr="006D574C" w:rsidRDefault="002F0543" w:rsidP="0000746D">
      <w:pPr>
        <w:spacing w:before="60" w:after="60" w:line="240" w:lineRule="auto"/>
        <w:ind w:left="-142"/>
        <w:jc w:val="both"/>
        <w:rPr>
          <w:rFonts w:ascii="Verdana" w:hAnsi="Verdana"/>
          <w:noProof/>
          <w:sz w:val="16"/>
          <w:szCs w:val="16"/>
          <w:lang w:val="fr-BE" w:eastAsia="fr-BE"/>
        </w:rPr>
      </w:pPr>
      <w:r w:rsidRPr="006D574C">
        <w:rPr>
          <w:rFonts w:ascii="Verdana" w:hAnsi="Verdana"/>
          <w:noProof/>
          <w:sz w:val="16"/>
          <w:szCs w:val="16"/>
          <w:lang w:val="fr-BE" w:eastAsia="fr-BE"/>
        </w:rPr>
        <w:t>Le parent ou les deux parents joignent une copie de leur carte d'identité ou de leur passeport.</w:t>
      </w:r>
    </w:p>
    <w:tbl>
      <w:tblPr>
        <w:tblW w:w="4971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97"/>
        <w:gridCol w:w="3527"/>
        <w:gridCol w:w="3396"/>
      </w:tblGrid>
      <w:tr w:rsidR="00866FBB" w:rsidRPr="00FC0EA0" w14:paraId="5BFC3B23" w14:textId="77777777" w:rsidTr="001F57CE">
        <w:trPr>
          <w:trHeight w:val="308"/>
        </w:trPr>
        <w:tc>
          <w:tcPr>
            <w:tcW w:w="5000" w:type="pct"/>
            <w:gridSpan w:val="4"/>
            <w:shd w:val="clear" w:color="auto" w:fill="C0C0C0"/>
          </w:tcPr>
          <w:p w14:paraId="5BFC3B22" w14:textId="77777777" w:rsidR="00866FBB" w:rsidRPr="00866FBB" w:rsidRDefault="00490EA6" w:rsidP="00490EA6">
            <w:pPr>
              <w:numPr>
                <w:ilvl w:val="0"/>
                <w:numId w:val="7"/>
              </w:numPr>
              <w:spacing w:before="20" w:after="0" w:line="240" w:lineRule="auto"/>
              <w:ind w:left="357" w:hanging="357"/>
              <w:rPr>
                <w:rFonts w:ascii="Verdana" w:eastAsia="Times New Roman" w:hAnsi="Verdana" w:cs="Arial"/>
                <w:b/>
                <w:lang w:val="fr-BE"/>
              </w:rPr>
            </w:pPr>
            <w:r>
              <w:rPr>
                <w:rFonts w:ascii="Verdana" w:eastAsia="Times New Roman" w:hAnsi="Verdana" w:cs="Arial"/>
                <w:b/>
                <w:lang w:val="fr-BE"/>
              </w:rPr>
              <w:t>D</w:t>
            </w:r>
            <w:r w:rsidR="00866FBB" w:rsidRPr="00866FBB">
              <w:rPr>
                <w:rFonts w:ascii="Verdana" w:eastAsia="Times New Roman" w:hAnsi="Verdana" w:cs="Arial"/>
                <w:b/>
                <w:lang w:val="fr-BE"/>
              </w:rPr>
              <w:t>onnées pers</w:t>
            </w:r>
            <w:r w:rsidR="00724369">
              <w:rPr>
                <w:rFonts w:ascii="Verdana" w:eastAsia="Times New Roman" w:hAnsi="Verdana" w:cs="Arial"/>
                <w:b/>
                <w:lang w:val="fr-BE"/>
              </w:rPr>
              <w:t>onnelles de l’enfant</w:t>
            </w:r>
          </w:p>
        </w:tc>
      </w:tr>
      <w:tr w:rsidR="00866FBB" w:rsidRPr="00FC0EA0" w14:paraId="5BFC3B25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36"/>
        </w:trPr>
        <w:tc>
          <w:tcPr>
            <w:tcW w:w="5000" w:type="pct"/>
            <w:gridSpan w:val="4"/>
          </w:tcPr>
          <w:p w14:paraId="5BFC3B24" w14:textId="77777777" w:rsidR="00866FBB" w:rsidRPr="00490EA6" w:rsidRDefault="00866FBB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BE"/>
              </w:rPr>
            </w:pPr>
            <w:r w:rsidRPr="00866FBB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>1. Nom :</w:t>
            </w:r>
          </w:p>
        </w:tc>
      </w:tr>
      <w:tr w:rsidR="00866FBB" w:rsidRPr="00866FBB" w14:paraId="5BFC3B27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76"/>
        </w:trPr>
        <w:tc>
          <w:tcPr>
            <w:tcW w:w="5000" w:type="pct"/>
            <w:gridSpan w:val="4"/>
          </w:tcPr>
          <w:p w14:paraId="5BFC3B26" w14:textId="77777777" w:rsidR="00866FBB" w:rsidRPr="00866FBB" w:rsidRDefault="00866FBB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2. Prénom(s) :</w:t>
            </w:r>
          </w:p>
        </w:tc>
      </w:tr>
      <w:tr w:rsidR="00ED5EAD" w:rsidRPr="006B5887" w14:paraId="5BFC3B2A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787" w:type="pct"/>
            <w:gridSpan w:val="2"/>
          </w:tcPr>
          <w:p w14:paraId="5BFC3B28" w14:textId="77777777" w:rsidR="00EE699D" w:rsidRPr="00866FBB" w:rsidRDefault="00EE699D" w:rsidP="00EE699D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3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. </w:t>
            </w:r>
            <w:r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Sexe :</w:t>
            </w:r>
            <w:r w:rsidRPr="00866FBB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fr-FR"/>
              </w:rPr>
              <w:t xml:space="preserve">     </w:t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7B1DF8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</w:r>
            <w:r w:rsidR="007B1DF8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separate"/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 xml:space="preserve"> Masculin </w:t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 xml:space="preserve">  </w:t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7B1DF8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</w:r>
            <w:r w:rsidR="007B1DF8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separate"/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end"/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 xml:space="preserve"> Féminin</w:t>
            </w:r>
          </w:p>
        </w:tc>
        <w:tc>
          <w:tcPr>
            <w:tcW w:w="3213" w:type="pct"/>
            <w:gridSpan w:val="2"/>
          </w:tcPr>
          <w:p w14:paraId="5BFC3B29" w14:textId="77777777" w:rsidR="00EE699D" w:rsidRPr="00866FBB" w:rsidRDefault="00EE699D" w:rsidP="00E46B90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4</w:t>
            </w:r>
            <w:r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 xml:space="preserve">. 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Titre de noblesse </w:t>
            </w: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(si d’application)</w:t>
            </w:r>
            <w:r w:rsidR="00724369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 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:</w:t>
            </w:r>
          </w:p>
        </w:tc>
      </w:tr>
      <w:tr w:rsidR="00866FBB" w:rsidRPr="00866FBB" w14:paraId="5BFC3B2D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787" w:type="pct"/>
            <w:gridSpan w:val="2"/>
          </w:tcPr>
          <w:p w14:paraId="5BFC3B2B" w14:textId="77777777" w:rsidR="00866FBB" w:rsidRPr="00866FBB" w:rsidRDefault="00EE699D" w:rsidP="00866FB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5</w:t>
            </w:r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. Date de naissance :</w:t>
            </w:r>
          </w:p>
        </w:tc>
        <w:tc>
          <w:tcPr>
            <w:tcW w:w="3213" w:type="pct"/>
            <w:gridSpan w:val="2"/>
          </w:tcPr>
          <w:p w14:paraId="5BFC3B2C" w14:textId="77777777" w:rsidR="00866FBB" w:rsidRPr="00866FBB" w:rsidRDefault="00A23956" w:rsidP="00866FB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6</w:t>
            </w:r>
            <w:r w:rsidR="00866FBB"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 xml:space="preserve">. </w:t>
            </w:r>
            <w:r w:rsidR="00EE699D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Lieu de naissance (+ pays) :</w:t>
            </w:r>
          </w:p>
        </w:tc>
      </w:tr>
      <w:tr w:rsidR="00866FBB" w:rsidRPr="006B5887" w14:paraId="5BFC3B30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787" w:type="pct"/>
            <w:gridSpan w:val="2"/>
          </w:tcPr>
          <w:p w14:paraId="5BFC3B2E" w14:textId="77777777" w:rsidR="00866FBB" w:rsidRPr="00866FBB" w:rsidRDefault="00866FBB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7</w:t>
            </w:r>
            <w:r w:rsidR="00DB280A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. Nationalité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:  belge</w:t>
            </w:r>
          </w:p>
        </w:tc>
        <w:tc>
          <w:tcPr>
            <w:tcW w:w="3213" w:type="pct"/>
            <w:gridSpan w:val="2"/>
          </w:tcPr>
          <w:p w14:paraId="5BFC3B2F" w14:textId="77777777" w:rsidR="00866FBB" w:rsidRPr="005C0DE7" w:rsidRDefault="00A23956" w:rsidP="00866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8</w:t>
            </w:r>
            <w:r w:rsidR="00866FBB"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 xml:space="preserve">. </w:t>
            </w:r>
            <w:r w:rsid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Numéro de registre national (si connu)</w:t>
            </w:r>
            <w:r w:rsidR="00866FBB"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 :</w:t>
            </w:r>
          </w:p>
        </w:tc>
      </w:tr>
      <w:tr w:rsidR="00866FBB" w:rsidRPr="006B5887" w14:paraId="5BFC3B34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5000" w:type="pct"/>
            <w:gridSpan w:val="4"/>
          </w:tcPr>
          <w:p w14:paraId="5BFC3B31" w14:textId="77777777" w:rsidR="00866FBB" w:rsidRPr="00866FBB" w:rsidRDefault="00A23956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9</w:t>
            </w:r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. Adresse (rue, numéro, code postal, commune, pays) :</w:t>
            </w:r>
          </w:p>
          <w:p w14:paraId="5BFC3B32" w14:textId="77777777" w:rsidR="00866FBB" w:rsidRPr="00866FBB" w:rsidRDefault="00866FBB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  <w:p w14:paraId="5BFC3B33" w14:textId="77777777" w:rsidR="00866FBB" w:rsidRPr="00866FBB" w:rsidRDefault="00866FBB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5C0DE7" w:rsidRPr="006B5887" w14:paraId="5BFC3B37" w14:textId="77777777" w:rsidTr="001F57CE">
        <w:trPr>
          <w:trHeight w:val="308"/>
        </w:trPr>
        <w:tc>
          <w:tcPr>
            <w:tcW w:w="5000" w:type="pct"/>
            <w:gridSpan w:val="4"/>
            <w:shd w:val="clear" w:color="auto" w:fill="C0C0C0"/>
          </w:tcPr>
          <w:p w14:paraId="5BFC3B36" w14:textId="77777777" w:rsidR="005C0DE7" w:rsidRDefault="005C0DE7" w:rsidP="001F57CE">
            <w:pPr>
              <w:numPr>
                <w:ilvl w:val="0"/>
                <w:numId w:val="7"/>
              </w:numPr>
              <w:spacing w:before="20" w:after="0" w:line="240" w:lineRule="auto"/>
              <w:ind w:left="357" w:hanging="357"/>
              <w:rPr>
                <w:rFonts w:ascii="Verdana" w:eastAsia="Times New Roman" w:hAnsi="Verdana" w:cs="Arial"/>
                <w:b/>
                <w:lang w:val="fr-BE"/>
              </w:rPr>
            </w:pPr>
            <w:r>
              <w:rPr>
                <w:rFonts w:ascii="Verdana" w:eastAsia="Times New Roman" w:hAnsi="Verdana" w:cs="Arial"/>
                <w:b/>
                <w:lang w:val="fr-BE"/>
              </w:rPr>
              <w:t>Information</w:t>
            </w:r>
            <w:r w:rsidR="00387698">
              <w:rPr>
                <w:rFonts w:ascii="Verdana" w:eastAsia="Times New Roman" w:hAnsi="Verdana" w:cs="Arial"/>
                <w:b/>
                <w:lang w:val="fr-BE"/>
              </w:rPr>
              <w:t>s</w:t>
            </w:r>
            <w:r>
              <w:rPr>
                <w:rFonts w:ascii="Verdana" w:eastAsia="Times New Roman" w:hAnsi="Verdana" w:cs="Arial"/>
                <w:b/>
                <w:lang w:val="fr-BE"/>
              </w:rPr>
              <w:t xml:space="preserve"> sur le(s)</w:t>
            </w:r>
            <w:r w:rsidR="006B14F9">
              <w:rPr>
                <w:rFonts w:ascii="Verdana" w:eastAsia="Times New Roman" w:hAnsi="Verdana" w:cs="Arial"/>
                <w:b/>
                <w:lang w:val="fr-BE"/>
              </w:rPr>
              <w:t>*</w:t>
            </w:r>
            <w:r>
              <w:rPr>
                <w:rFonts w:ascii="Verdana" w:eastAsia="Times New Roman" w:hAnsi="Verdana" w:cs="Arial"/>
                <w:b/>
                <w:lang w:val="fr-BE"/>
              </w:rPr>
              <w:t xml:space="preserve"> parent(s)</w:t>
            </w:r>
            <w:r w:rsidR="00871C76">
              <w:rPr>
                <w:rFonts w:ascii="Verdana" w:eastAsia="Times New Roman" w:hAnsi="Verdana" w:cs="Arial"/>
                <w:b/>
                <w:lang w:val="fr-BE"/>
              </w:rPr>
              <w:t xml:space="preserve"> ou </w:t>
            </w:r>
            <w:r w:rsidRPr="00C96D1F">
              <w:rPr>
                <w:rFonts w:ascii="Verdana" w:eastAsia="Times New Roman" w:hAnsi="Verdana" w:cs="Arial"/>
                <w:b/>
                <w:lang w:val="fr-BE"/>
              </w:rPr>
              <w:t xml:space="preserve">tuteur(s) </w:t>
            </w:r>
            <w:r w:rsidR="00871C76">
              <w:rPr>
                <w:rFonts w:ascii="Verdana" w:eastAsia="Times New Roman" w:hAnsi="Verdana" w:cs="Arial"/>
                <w:b/>
                <w:lang w:val="fr-BE"/>
              </w:rPr>
              <w:t>/</w:t>
            </w:r>
            <w:r w:rsidRPr="00C96D1F">
              <w:rPr>
                <w:rFonts w:ascii="Verdana" w:eastAsia="Times New Roman" w:hAnsi="Verdana" w:cs="Arial"/>
                <w:b/>
                <w:lang w:val="fr-BE"/>
              </w:rPr>
              <w:t xml:space="preserve"> représentant légal </w:t>
            </w:r>
          </w:p>
        </w:tc>
      </w:tr>
      <w:tr w:rsidR="001F57CE" w:rsidRPr="006B5887" w14:paraId="5BFC3B3B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36"/>
        </w:trPr>
        <w:tc>
          <w:tcPr>
            <w:tcW w:w="1185" w:type="pct"/>
            <w:vAlign w:val="center"/>
          </w:tcPr>
          <w:p w14:paraId="5BFC3B38" w14:textId="77777777" w:rsidR="005C0DE7" w:rsidRPr="00490EA6" w:rsidRDefault="00912806" w:rsidP="00ED53E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>Nom et prénom</w:t>
            </w:r>
            <w:r w:rsidR="00F2477F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 xml:space="preserve"> </w:t>
            </w:r>
            <w:r w:rsidR="00F2477F" w:rsidRPr="00F2477F">
              <w:rPr>
                <w:rFonts w:ascii="Verdana" w:hAnsi="Verdana"/>
                <w:b/>
                <w:noProof/>
                <w:sz w:val="14"/>
                <w:szCs w:val="20"/>
                <w:lang w:val="fr-BE"/>
              </w:rPr>
              <w:t>(seront imprimés sur la Kids-ID si inscrits au Registre national)</w:t>
            </w:r>
          </w:p>
        </w:tc>
        <w:tc>
          <w:tcPr>
            <w:tcW w:w="2239" w:type="pct"/>
            <w:gridSpan w:val="2"/>
          </w:tcPr>
          <w:p w14:paraId="5BFC3B39" w14:textId="77777777" w:rsidR="005C0DE7" w:rsidRPr="00866FBB" w:rsidRDefault="005C0DE7" w:rsidP="00E46B9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1576" w:type="pct"/>
          </w:tcPr>
          <w:p w14:paraId="5BFC3B3A" w14:textId="77777777" w:rsidR="005C0DE7" w:rsidRPr="00866FBB" w:rsidRDefault="005C0DE7" w:rsidP="00E46B9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BE"/>
              </w:rPr>
            </w:pPr>
          </w:p>
        </w:tc>
      </w:tr>
      <w:tr w:rsidR="001F57CE" w:rsidRPr="00866FBB" w14:paraId="5BFC3B3F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vAlign w:val="center"/>
          </w:tcPr>
          <w:p w14:paraId="5BFC3B3C" w14:textId="77777777" w:rsidR="005C0DE7" w:rsidRPr="00866FBB" w:rsidRDefault="00912806" w:rsidP="00ED53E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Lien avec l’enfant </w:t>
            </w:r>
          </w:p>
        </w:tc>
        <w:tc>
          <w:tcPr>
            <w:tcW w:w="2239" w:type="pct"/>
            <w:gridSpan w:val="2"/>
          </w:tcPr>
          <w:p w14:paraId="5BFC3B3D" w14:textId="77777777" w:rsidR="005C0DE7" w:rsidRPr="00866FBB" w:rsidRDefault="00912806" w:rsidP="001F57C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Parent </w:t>
            </w:r>
            <w:r w:rsidR="001F57CE"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Tuteur</w:t>
            </w:r>
            <w:proofErr w:type="spellEnd"/>
            <w:r w:rsidR="001F57CE">
              <w:rPr>
                <w:rFonts w:ascii="Verdana" w:hAnsi="Verdana" w:cs="Arial"/>
                <w:bCs/>
                <w:sz w:val="18"/>
                <w:szCs w:val="18"/>
              </w:rPr>
              <w:t>**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="001F57CE">
              <w:rPr>
                <w:rFonts w:ascii="Verdana" w:hAnsi="Verdana" w:cs="Arial"/>
                <w:bCs/>
                <w:sz w:val="18"/>
                <w:szCs w:val="18"/>
              </w:rPr>
              <w:t>représentant</w:t>
            </w:r>
            <w:proofErr w:type="spellEnd"/>
            <w:r w:rsidR="001F57C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="001F57CE">
              <w:rPr>
                <w:rFonts w:ascii="Verdana" w:hAnsi="Verdana" w:cs="Arial"/>
                <w:bCs/>
                <w:sz w:val="18"/>
                <w:szCs w:val="18"/>
              </w:rPr>
              <w:t>légal</w:t>
            </w:r>
            <w:proofErr w:type="spellEnd"/>
            <w:r>
              <w:rPr>
                <w:rFonts w:cstheme="minorHAnsi"/>
                <w:b/>
                <w:noProof/>
                <w:sz w:val="20"/>
                <w:szCs w:val="20"/>
                <w:lang w:val="nl-BE"/>
              </w:rPr>
              <w:t xml:space="preserve"> </w:t>
            </w:r>
            <w:r w:rsidR="001F57CE">
              <w:rPr>
                <w:rFonts w:cstheme="minorHAnsi"/>
                <w:b/>
                <w:noProof/>
                <w:sz w:val="20"/>
                <w:szCs w:val="20"/>
                <w:lang w:val="nl-BE"/>
              </w:rPr>
              <w:t>**</w:t>
            </w:r>
          </w:p>
        </w:tc>
        <w:tc>
          <w:tcPr>
            <w:tcW w:w="1576" w:type="pct"/>
          </w:tcPr>
          <w:p w14:paraId="5BFC3B3E" w14:textId="77777777" w:rsidR="005C0DE7" w:rsidRPr="00866FBB" w:rsidRDefault="00912806" w:rsidP="001F57C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Parent</w:t>
            </w:r>
            <w:r w:rsidR="001F57CE">
              <w:rPr>
                <w:rFonts w:ascii="Verdana" w:hAnsi="Verdana" w:cs="Arial"/>
                <w:bCs/>
                <w:sz w:val="18"/>
                <w:szCs w:val="18"/>
              </w:rPr>
              <w:t xml:space="preserve"> 2*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 </w:t>
            </w:r>
          </w:p>
        </w:tc>
      </w:tr>
      <w:tr w:rsidR="001F57CE" w:rsidRPr="00490EA6" w14:paraId="5BFC3B43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vAlign w:val="center"/>
          </w:tcPr>
          <w:p w14:paraId="5BFC3B40" w14:textId="77777777" w:rsidR="005C0DE7" w:rsidRPr="00866FBB" w:rsidRDefault="005C0DE7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T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éléphone</w:t>
            </w: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/GSM </w:t>
            </w:r>
          </w:p>
        </w:tc>
        <w:tc>
          <w:tcPr>
            <w:tcW w:w="2239" w:type="pct"/>
            <w:gridSpan w:val="2"/>
          </w:tcPr>
          <w:p w14:paraId="5BFC3B41" w14:textId="77777777" w:rsidR="005C0DE7" w:rsidRDefault="005C0DE7" w:rsidP="00C96D1F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576" w:type="pct"/>
          </w:tcPr>
          <w:p w14:paraId="5BFC3B42" w14:textId="77777777" w:rsidR="005C0DE7" w:rsidRDefault="005C0DE7" w:rsidP="00C96D1F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1F57CE" w:rsidRPr="00866FBB" w14:paraId="5BFC3B47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vAlign w:val="center"/>
          </w:tcPr>
          <w:p w14:paraId="5BFC3B44" w14:textId="77777777" w:rsidR="005C0DE7" w:rsidRPr="00866FBB" w:rsidRDefault="00ED53EB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Adresse e</w:t>
            </w:r>
            <w:r w:rsidR="0091280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-mail </w:t>
            </w:r>
          </w:p>
        </w:tc>
        <w:tc>
          <w:tcPr>
            <w:tcW w:w="2239" w:type="pct"/>
            <w:gridSpan w:val="2"/>
          </w:tcPr>
          <w:p w14:paraId="5BFC3B45" w14:textId="77777777" w:rsidR="005C0DE7" w:rsidRDefault="005C0DE7" w:rsidP="00E46B90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576" w:type="pct"/>
          </w:tcPr>
          <w:p w14:paraId="5BFC3B46" w14:textId="77777777" w:rsidR="005C0DE7" w:rsidRDefault="005C0DE7" w:rsidP="00E46B90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1F57CE" w:rsidRPr="005C0DE7" w14:paraId="5BFC3B4B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14:paraId="5BFC3B48" w14:textId="77777777" w:rsidR="005C0DE7" w:rsidRDefault="00AF0352" w:rsidP="00ED53E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b/>
                <w:sz w:val="40"/>
                <w:szCs w:val="32"/>
              </w:rPr>
              <w:t xml:space="preserve">  </w:t>
            </w:r>
            <w:r w:rsidR="00F2477F" w:rsidRPr="00AF0352">
              <w:rPr>
                <w:rFonts w:ascii="Verdana" w:hAnsi="Verdana" w:cs="Arial"/>
                <w:b/>
                <w:sz w:val="40"/>
                <w:szCs w:val="32"/>
              </w:rPr>
              <w:sym w:font="Wingdings" w:char="F040"/>
            </w:r>
            <w:r w:rsidR="00F2477F">
              <w:rPr>
                <w:rFonts w:ascii="Verdana" w:hAnsi="Verdana" w:cs="Arial"/>
                <w:sz w:val="40"/>
                <w:szCs w:val="32"/>
              </w:rPr>
              <w:t xml:space="preserve">  </w:t>
            </w:r>
            <w:r w:rsidR="005C0DE7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Signature </w:t>
            </w:r>
          </w:p>
        </w:tc>
        <w:tc>
          <w:tcPr>
            <w:tcW w:w="2239" w:type="pct"/>
            <w:gridSpan w:val="2"/>
            <w:tcBorders>
              <w:bottom w:val="single" w:sz="4" w:space="0" w:color="auto"/>
            </w:tcBorders>
            <w:vAlign w:val="center"/>
          </w:tcPr>
          <w:p w14:paraId="5BFC3B49" w14:textId="77777777" w:rsidR="005C0DE7" w:rsidRDefault="005C0DE7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14:paraId="5BFC3B4A" w14:textId="77777777" w:rsidR="005C0DE7" w:rsidRDefault="005C0DE7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6B14F9" w:rsidRPr="005C0DE7" w14:paraId="5BFC3B4D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5BFC3B4C" w14:textId="77777777" w:rsidR="006B14F9" w:rsidRPr="00AF0352" w:rsidRDefault="006B14F9" w:rsidP="00FD3861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val="fr-FR"/>
              </w:rPr>
            </w:pPr>
            <w:r w:rsidRPr="00AF0352">
              <w:rPr>
                <w:rFonts w:ascii="Verdana" w:eastAsia="Times New Roman" w:hAnsi="Verdana" w:cs="Arial"/>
                <w:sz w:val="16"/>
                <w:szCs w:val="16"/>
                <w:lang w:val="fr-FR"/>
              </w:rPr>
              <w:t xml:space="preserve">* en fonction de la règlementation </w:t>
            </w:r>
            <w:r w:rsidR="001F57CE">
              <w:rPr>
                <w:rFonts w:ascii="Verdana" w:eastAsia="Times New Roman" w:hAnsi="Verdana" w:cs="Arial"/>
                <w:sz w:val="16"/>
                <w:szCs w:val="16"/>
                <w:lang w:val="fr-FR"/>
              </w:rPr>
              <w:t xml:space="preserve">sur l’autorité parentale </w:t>
            </w:r>
            <w:r w:rsidRPr="00AF0352">
              <w:rPr>
                <w:rFonts w:ascii="Verdana" w:eastAsia="Times New Roman" w:hAnsi="Verdana" w:cs="Arial"/>
                <w:sz w:val="16"/>
                <w:szCs w:val="16"/>
                <w:lang w:val="fr-FR"/>
              </w:rPr>
              <w:t>du pays de résidence du mineur.</w:t>
            </w:r>
            <w:r w:rsidR="001F57CE">
              <w:rPr>
                <w:rFonts w:ascii="Verdana" w:eastAsia="Times New Roman" w:hAnsi="Verdana" w:cs="Arial"/>
                <w:sz w:val="16"/>
                <w:szCs w:val="16"/>
                <w:lang w:val="fr-FR"/>
              </w:rPr>
              <w:t xml:space="preserve">         ** joindre les pièces justificatives</w:t>
            </w:r>
          </w:p>
        </w:tc>
      </w:tr>
    </w:tbl>
    <w:p w14:paraId="5BFC3B4E" w14:textId="77777777" w:rsidR="005D5BD4" w:rsidRDefault="005D5BD4" w:rsidP="00AF742A">
      <w:pPr>
        <w:spacing w:after="0" w:line="240" w:lineRule="auto"/>
        <w:rPr>
          <w:rFonts w:ascii="Verdana" w:hAnsi="Verdana" w:cs="Arial"/>
          <w:b/>
          <w:lang w:val="fr-BE"/>
        </w:rPr>
        <w:sectPr w:rsidR="005D5BD4" w:rsidSect="00ED53E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425" w:right="567" w:bottom="567" w:left="720" w:header="709" w:footer="123" w:gutter="0"/>
          <w:cols w:space="708"/>
          <w:docGrid w:linePitch="360"/>
        </w:sectPr>
      </w:pPr>
    </w:p>
    <w:tbl>
      <w:tblPr>
        <w:tblW w:w="105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396"/>
        <w:gridCol w:w="3679"/>
      </w:tblGrid>
      <w:tr w:rsidR="00231E5B" w:rsidRPr="006B5887" w14:paraId="5BFC3B57" w14:textId="77777777" w:rsidTr="00C938CE">
        <w:trPr>
          <w:trHeight w:val="4366"/>
        </w:trPr>
        <w:tc>
          <w:tcPr>
            <w:tcW w:w="7217" w:type="dxa"/>
            <w:gridSpan w:val="3"/>
            <w:tcBorders>
              <w:top w:val="nil"/>
            </w:tcBorders>
            <w:shd w:val="clear" w:color="auto" w:fill="auto"/>
          </w:tcPr>
          <w:p w14:paraId="5BFC3B4F" w14:textId="77777777" w:rsidR="00AF742A" w:rsidRPr="00AF742A" w:rsidRDefault="00387698" w:rsidP="00AF74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spacing w:after="0" w:line="240" w:lineRule="auto"/>
              <w:rPr>
                <w:rFonts w:ascii="Verdana" w:hAnsi="Verdana" w:cs="Arial"/>
                <w:b/>
                <w:lang w:val="fr-BE"/>
              </w:rPr>
            </w:pPr>
            <w:r>
              <w:rPr>
                <w:rFonts w:ascii="Verdana" w:hAnsi="Verdana" w:cs="Arial"/>
                <w:b/>
                <w:lang w:val="fr-BE"/>
              </w:rPr>
              <w:lastRenderedPageBreak/>
              <w:t>3</w:t>
            </w:r>
            <w:r w:rsidR="00AF742A" w:rsidRPr="00AF742A">
              <w:rPr>
                <w:rFonts w:ascii="Verdana" w:hAnsi="Verdana" w:cs="Arial"/>
                <w:b/>
                <w:lang w:val="fr-BE"/>
              </w:rPr>
              <w:t>. Mes</w:t>
            </w:r>
            <w:r w:rsidR="00871C76">
              <w:rPr>
                <w:rFonts w:ascii="Verdana" w:hAnsi="Verdana" w:cs="Arial"/>
                <w:b/>
                <w:lang w:val="fr-BE"/>
              </w:rPr>
              <w:t>/ Nos</w:t>
            </w:r>
            <w:r w:rsidR="00AF742A" w:rsidRPr="00AF742A">
              <w:rPr>
                <w:rFonts w:ascii="Verdana" w:hAnsi="Verdana" w:cs="Arial"/>
                <w:b/>
                <w:lang w:val="fr-BE"/>
              </w:rPr>
              <w:t xml:space="preserve"> choix</w:t>
            </w:r>
            <w:r w:rsidR="00490EA6">
              <w:rPr>
                <w:rFonts w:ascii="Verdana" w:hAnsi="Verdana" w:cs="Arial"/>
                <w:b/>
                <w:lang w:val="fr-BE"/>
              </w:rPr>
              <w:t xml:space="preserve"> </w:t>
            </w:r>
          </w:p>
          <w:p w14:paraId="5BFC3B50" w14:textId="77777777" w:rsidR="003A386C" w:rsidRDefault="008748C3" w:rsidP="002E430C">
            <w:pPr>
              <w:spacing w:before="80" w:after="80" w:line="240" w:lineRule="auto"/>
              <w:ind w:right="-108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1. </w:t>
            </w:r>
            <w:r w:rsidR="00231E5B" w:rsidRPr="00743D83">
              <w:rPr>
                <w:rFonts w:ascii="Verdana" w:hAnsi="Verdana" w:cs="Arial"/>
                <w:b/>
                <w:sz w:val="20"/>
                <w:szCs w:val="20"/>
                <w:lang w:val="fr-BE"/>
              </w:rPr>
              <w:t>Première langue</w:t>
            </w:r>
            <w:r w:rsidR="00743D83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="00490EA6">
              <w:rPr>
                <w:rFonts w:ascii="Verdana" w:hAnsi="Verdana" w:cs="Arial"/>
                <w:b/>
                <w:sz w:val="20"/>
                <w:szCs w:val="20"/>
                <w:lang w:val="fr-BE"/>
              </w:rPr>
              <w:t>Kids-</w:t>
            </w:r>
            <w:r w:rsidR="00231E5B" w:rsidRPr="00743D83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ID :</w:t>
            </w:r>
            <w:r w:rsidR="00231E5B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231E5B"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="00231E5B"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231E5B" w:rsidRPr="00743D83">
              <w:rPr>
                <w:rFonts w:ascii="Verdana" w:hAnsi="Verdana" w:cs="Arial"/>
                <w:bCs/>
                <w:sz w:val="16"/>
                <w:szCs w:val="16"/>
                <w:lang w:val="fr-BE"/>
              </w:rPr>
              <w:t>Français</w:t>
            </w:r>
            <w:r w:rsidR="00743D83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 </w:t>
            </w:r>
            <w:r w:rsidR="00231E5B"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="00231E5B"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="00231E5B" w:rsidRPr="00743D83">
              <w:rPr>
                <w:rFonts w:ascii="Verdana" w:hAnsi="Verdana" w:cs="Arial"/>
                <w:bCs/>
                <w:sz w:val="16"/>
                <w:szCs w:val="16"/>
                <w:lang w:val="fr-BE"/>
              </w:rPr>
              <w:t>Nederlands</w:t>
            </w:r>
            <w:proofErr w:type="spellEnd"/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 </w:t>
            </w:r>
            <w:r w:rsidR="00231E5B"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="00231E5B"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743D83" w:rsidRPr="00743D83">
              <w:rPr>
                <w:rFonts w:ascii="Verdana" w:hAnsi="Verdana" w:cs="Arial"/>
                <w:bCs/>
                <w:sz w:val="16"/>
                <w:szCs w:val="16"/>
                <w:lang w:val="fr-BE"/>
              </w:rPr>
              <w:t>D</w:t>
            </w:r>
            <w:r w:rsidR="00231E5B" w:rsidRPr="00743D83">
              <w:rPr>
                <w:rFonts w:ascii="Verdana" w:hAnsi="Verdana" w:cs="Arial"/>
                <w:bCs/>
                <w:sz w:val="16"/>
                <w:szCs w:val="16"/>
                <w:lang w:val="fr-BE"/>
              </w:rPr>
              <w:t>eutsch</w:t>
            </w:r>
          </w:p>
          <w:p w14:paraId="5BFC3B51" w14:textId="78C167EA" w:rsidR="00231E5B" w:rsidRDefault="008748C3" w:rsidP="002E430C">
            <w:pPr>
              <w:spacing w:after="80" w:line="240" w:lineRule="auto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2. </w:t>
            </w:r>
            <w:r w:rsidR="000C03EB" w:rsidRPr="00743D83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Lorsque </w:t>
            </w:r>
            <w:r w:rsidR="005D5BD4">
              <w:rPr>
                <w:rFonts w:ascii="Verdana" w:hAnsi="Verdana" w:cs="Arial"/>
                <w:b/>
                <w:sz w:val="20"/>
                <w:szCs w:val="20"/>
                <w:lang w:val="fr-BE"/>
              </w:rPr>
              <w:t>la Kids-</w:t>
            </w:r>
            <w:r w:rsidR="000C03EB" w:rsidRPr="00743D83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ID sera prête</w:t>
            </w:r>
            <w:r w:rsidR="00724369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="00231E5B" w:rsidRPr="00743D83">
              <w:rPr>
                <w:rFonts w:ascii="Verdana" w:hAnsi="Verdana" w:cs="Arial"/>
                <w:b/>
                <w:sz w:val="20"/>
                <w:szCs w:val="20"/>
                <w:lang w:val="fr-BE"/>
              </w:rPr>
              <w:t>:</w:t>
            </w:r>
          </w:p>
          <w:p w14:paraId="16724E83" w14:textId="6FD2A70F" w:rsidR="006D574C" w:rsidRDefault="006D574C" w:rsidP="002F0543">
            <w:pPr>
              <w:spacing w:after="120" w:line="240" w:lineRule="auto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  <w:p w14:paraId="6D540CEC" w14:textId="6B1B5C30" w:rsidR="002F0543" w:rsidRDefault="002F0543" w:rsidP="002F0543">
            <w:pPr>
              <w:spacing w:after="120"/>
              <w:ind w:left="743" w:hanging="284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785121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543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785121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F0543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Pr="004173AD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 courrier postal</w:t>
            </w:r>
          </w:p>
          <w:p w14:paraId="13AC9C4B" w14:textId="77777777" w:rsidR="004173AD" w:rsidRPr="002F0543" w:rsidRDefault="004173AD" w:rsidP="002F0543">
            <w:pPr>
              <w:spacing w:after="120"/>
              <w:ind w:left="743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002DCC2A" w14:textId="05B94F67" w:rsidR="002F0543" w:rsidRDefault="002F0543" w:rsidP="002F0543">
            <w:pPr>
              <w:spacing w:after="120"/>
              <w:ind w:left="743" w:hanging="284"/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</w:pPr>
            <w:r w:rsidRPr="005B43CD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CD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5B43CD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5B43CD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Pr="005B43CD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 xml:space="preserve">retrait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en personne</w:t>
            </w:r>
          </w:p>
          <w:p w14:paraId="3127CD21" w14:textId="77777777" w:rsidR="004173AD" w:rsidRDefault="004173AD" w:rsidP="002F0543">
            <w:pPr>
              <w:spacing w:after="120"/>
              <w:ind w:left="743" w:hanging="284"/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</w:pPr>
          </w:p>
          <w:p w14:paraId="6A4050E0" w14:textId="77777777" w:rsidR="002F0543" w:rsidRPr="009C7A4E" w:rsidRDefault="002F0543" w:rsidP="002F0543">
            <w:pPr>
              <w:spacing w:after="120"/>
              <w:ind w:left="743" w:hanging="284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5B43CD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CD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5B43CD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5B43CD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Pr="005B43CD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 xml:space="preserve">retrait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 xml:space="preserve">par un tiers: </w:t>
            </w:r>
            <w:r w:rsidRPr="009C7A4E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…………………………………………………..</w:t>
            </w:r>
          </w:p>
          <w:p w14:paraId="5BFC3B56" w14:textId="68EDB83D" w:rsidR="00D3004B" w:rsidRPr="00EC2BE6" w:rsidRDefault="002F0543" w:rsidP="008E48B2">
            <w:pPr>
              <w:spacing w:after="0"/>
              <w:ind w:left="457"/>
              <w:rPr>
                <w:rFonts w:ascii="Verdana" w:hAnsi="Verdana" w:cs="Arial"/>
                <w:bCs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La Kids-ID</w:t>
            </w:r>
            <w:r w:rsidRPr="005B43CD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 sera détruite si elle n’a pas été retirée au poste consulaire 3 mois après son arrivée.</w:t>
            </w:r>
          </w:p>
        </w:tc>
      </w:tr>
      <w:tr w:rsidR="009756FC" w:rsidRPr="00AF742A" w14:paraId="5BFC3B59" w14:textId="77777777" w:rsidTr="00633568">
        <w:trPr>
          <w:gridBefore w:val="1"/>
          <w:gridAfter w:val="1"/>
          <w:wBefore w:w="142" w:type="dxa"/>
          <w:wAfter w:w="3679" w:type="dxa"/>
          <w:trHeight w:val="221"/>
        </w:trPr>
        <w:tc>
          <w:tcPr>
            <w:tcW w:w="3396" w:type="dxa"/>
            <w:shd w:val="clear" w:color="auto" w:fill="C0C0C0"/>
          </w:tcPr>
          <w:p w14:paraId="5BFC3B58" w14:textId="77777777" w:rsidR="009756FC" w:rsidRPr="001270AC" w:rsidRDefault="00387698" w:rsidP="00871C76">
            <w:pPr>
              <w:keepLines/>
              <w:spacing w:before="40" w:after="0" w:line="240" w:lineRule="auto"/>
              <w:ind w:left="34"/>
              <w:rPr>
                <w:rFonts w:ascii="Verdana" w:hAnsi="Verdana" w:cs="Arial"/>
                <w:b/>
                <w:lang w:val="fr-BE"/>
              </w:rPr>
            </w:pPr>
            <w:r>
              <w:rPr>
                <w:rFonts w:ascii="Verdana" w:hAnsi="Verdana" w:cs="Arial"/>
                <w:b/>
                <w:lang w:val="fr-BE"/>
              </w:rPr>
              <w:lastRenderedPageBreak/>
              <w:t>4</w:t>
            </w:r>
            <w:r w:rsidR="00AF742A">
              <w:rPr>
                <w:rFonts w:ascii="Verdana" w:hAnsi="Verdana" w:cs="Arial"/>
                <w:b/>
                <w:lang w:val="fr-BE"/>
              </w:rPr>
              <w:t xml:space="preserve">. </w:t>
            </w:r>
            <w:r w:rsidR="00871C76">
              <w:rPr>
                <w:rFonts w:ascii="Verdana" w:hAnsi="Verdana" w:cs="Arial"/>
                <w:b/>
                <w:lang w:val="fr-BE"/>
              </w:rPr>
              <w:t>D</w:t>
            </w:r>
            <w:r w:rsidR="009756FC">
              <w:rPr>
                <w:rFonts w:ascii="Verdana" w:hAnsi="Verdana" w:cs="Arial"/>
                <w:b/>
                <w:lang w:val="fr-BE"/>
              </w:rPr>
              <w:t>emande d</w:t>
            </w:r>
            <w:r w:rsidR="00471664">
              <w:rPr>
                <w:rFonts w:ascii="Verdana" w:hAnsi="Verdana" w:cs="Arial"/>
                <w:b/>
                <w:lang w:val="fr-BE"/>
              </w:rPr>
              <w:t>e Kids-</w:t>
            </w:r>
            <w:r w:rsidR="009756FC">
              <w:rPr>
                <w:rFonts w:ascii="Verdana" w:hAnsi="Verdana" w:cs="Arial"/>
                <w:b/>
                <w:lang w:val="fr-BE"/>
              </w:rPr>
              <w:t>ID</w:t>
            </w:r>
            <w:r w:rsidR="009756FC" w:rsidRPr="001270AC">
              <w:rPr>
                <w:rFonts w:ascii="Verdana" w:hAnsi="Verdana" w:cs="Arial"/>
                <w:b/>
                <w:lang w:val="fr-BE"/>
              </w:rPr>
              <w:t xml:space="preserve">  </w:t>
            </w:r>
          </w:p>
        </w:tc>
      </w:tr>
      <w:tr w:rsidR="009756FC" w:rsidRPr="00FC0EA0" w14:paraId="5BFC3B63" w14:textId="77777777" w:rsidTr="006D574C">
        <w:trPr>
          <w:gridBefore w:val="1"/>
          <w:gridAfter w:val="1"/>
          <w:wBefore w:w="142" w:type="dxa"/>
          <w:wAfter w:w="3679" w:type="dxa"/>
          <w:trHeight w:val="4021"/>
        </w:trPr>
        <w:tc>
          <w:tcPr>
            <w:tcW w:w="3396" w:type="dxa"/>
            <w:shd w:val="clear" w:color="auto" w:fill="auto"/>
          </w:tcPr>
          <w:p w14:paraId="5BFC3B5A" w14:textId="77777777" w:rsidR="009756FC" w:rsidRDefault="008748C3" w:rsidP="00912806">
            <w:pPr>
              <w:spacing w:before="120"/>
              <w:ind w:left="3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1. </w:t>
            </w:r>
            <w:r w:rsidR="009756FC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Raison </w:t>
            </w:r>
            <w:r w:rsidR="0047424C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de </w:t>
            </w:r>
            <w:r w:rsidR="00471664">
              <w:rPr>
                <w:rFonts w:ascii="Verdana" w:hAnsi="Verdana" w:cs="Arial"/>
                <w:b/>
                <w:sz w:val="20"/>
                <w:szCs w:val="20"/>
                <w:lang w:val="fr-BE"/>
              </w:rPr>
              <w:t>l</w:t>
            </w:r>
            <w:r w:rsidR="0047424C">
              <w:rPr>
                <w:rFonts w:ascii="Verdana" w:hAnsi="Verdana" w:cs="Arial"/>
                <w:b/>
                <w:sz w:val="20"/>
                <w:szCs w:val="20"/>
                <w:lang w:val="fr-BE"/>
              </w:rPr>
              <w:t>a</w:t>
            </w:r>
            <w:r w:rsidR="00743D83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demande</w:t>
            </w:r>
            <w:r w:rsidR="00ED5EAD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: </w:t>
            </w:r>
            <w:r w:rsidR="009756FC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="009756FC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   </w:t>
            </w:r>
          </w:p>
          <w:p w14:paraId="5BFC3B5B" w14:textId="77777777" w:rsidR="009756FC" w:rsidRDefault="009756FC" w:rsidP="00912806">
            <w:pPr>
              <w:spacing w:after="120" w:line="240" w:lineRule="auto"/>
              <w:ind w:left="318" w:hanging="283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première demande d</w:t>
            </w:r>
            <w:r w:rsidR="00471664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e Kids-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ID </w:t>
            </w:r>
          </w:p>
          <w:p w14:paraId="5BFC3B5C" w14:textId="77777777" w:rsidR="009756FC" w:rsidRDefault="009756FC" w:rsidP="00912806">
            <w:pPr>
              <w:spacing w:after="120" w:line="240" w:lineRule="auto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471664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Kids-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ID actuelle (</w:t>
            </w:r>
            <w:r w:rsidR="00EB5924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bientôt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) périmée</w:t>
            </w:r>
          </w:p>
          <w:p w14:paraId="5BFC3B5D" w14:textId="77777777" w:rsidR="009756FC" w:rsidRDefault="009756FC" w:rsidP="00912806">
            <w:pPr>
              <w:spacing w:after="120" w:line="240" w:lineRule="auto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471664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Kids-</w:t>
            </w:r>
            <w:r w:rsidR="00743D83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ID actuelle perdue</w:t>
            </w:r>
          </w:p>
          <w:p w14:paraId="5BFC3B5E" w14:textId="77777777" w:rsidR="009756FC" w:rsidRDefault="009756FC" w:rsidP="00912806">
            <w:pPr>
              <w:spacing w:after="120" w:line="240" w:lineRule="auto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471664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Kids-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ID</w:t>
            </w:r>
            <w:r w:rsidR="00743D83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actuelle volée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. Je joins dans ce cas le procès-verbal du vol à cette demande.</w:t>
            </w:r>
          </w:p>
          <w:p w14:paraId="5BFC3B5F" w14:textId="77777777" w:rsidR="009756FC" w:rsidRDefault="009756FC" w:rsidP="00912806">
            <w:pPr>
              <w:spacing w:after="120" w:line="240" w:lineRule="auto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</w:r>
            <w:r w:rsidR="007B1DF8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Autre : </w:t>
            </w:r>
            <w:r w:rsidR="00546DC0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……………………………………</w:t>
            </w:r>
          </w:p>
          <w:p w14:paraId="5BFC3B60" w14:textId="77777777" w:rsidR="00EB5924" w:rsidRPr="00231E5B" w:rsidRDefault="00EB5924" w:rsidP="00912806">
            <w:pPr>
              <w:spacing w:after="0" w:line="240" w:lineRule="auto"/>
              <w:ind w:left="34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5BFC3B61" w14:textId="77777777" w:rsidR="00B53B87" w:rsidRDefault="008748C3" w:rsidP="00912806">
            <w:pPr>
              <w:ind w:left="34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2. </w:t>
            </w:r>
            <w:r w:rsidR="009756FC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Date de </w:t>
            </w:r>
            <w:r w:rsidR="00471664">
              <w:rPr>
                <w:rFonts w:ascii="Verdana" w:hAnsi="Verdana" w:cs="Arial"/>
                <w:b/>
                <w:sz w:val="20"/>
                <w:szCs w:val="20"/>
                <w:lang w:val="fr-BE"/>
              </w:rPr>
              <w:t>la</w:t>
            </w:r>
            <w:r w:rsidR="009756FC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demande </w:t>
            </w:r>
            <w:r w:rsidR="009756FC" w:rsidRPr="00BB2B15">
              <w:rPr>
                <w:rFonts w:ascii="Verdana" w:hAnsi="Verdana" w:cs="Arial"/>
                <w:b/>
                <w:sz w:val="20"/>
                <w:szCs w:val="20"/>
                <w:lang w:val="fr-BE"/>
              </w:rPr>
              <w:t>:</w:t>
            </w:r>
          </w:p>
          <w:p w14:paraId="5BFC3B62" w14:textId="17385799" w:rsidR="006D574C" w:rsidRPr="00156CD3" w:rsidRDefault="00546DC0" w:rsidP="006D574C">
            <w:pPr>
              <w:spacing w:after="0"/>
              <w:ind w:left="34"/>
              <w:rPr>
                <w:rFonts w:ascii="Verdana" w:hAnsi="Verdana" w:cs="Arial"/>
                <w:bCs/>
                <w:sz w:val="20"/>
                <w:szCs w:val="20"/>
                <w:lang w:val="fr-BE"/>
              </w:rPr>
            </w:pPr>
            <w:r w:rsidRPr="00156CD3">
              <w:rPr>
                <w:rFonts w:ascii="Verdana" w:hAnsi="Verdana" w:cs="Arial"/>
                <w:bCs/>
                <w:sz w:val="20"/>
                <w:szCs w:val="20"/>
                <w:lang w:val="fr-BE"/>
              </w:rPr>
              <w:t>........./ ........./20.........</w:t>
            </w:r>
          </w:p>
        </w:tc>
      </w:tr>
    </w:tbl>
    <w:p w14:paraId="5BFC3B64" w14:textId="77777777" w:rsidR="0047424C" w:rsidRDefault="0047424C">
      <w:pPr>
        <w:rPr>
          <w:lang w:val="fr-BE"/>
        </w:rPr>
        <w:sectPr w:rsidR="0047424C" w:rsidSect="0068522D">
          <w:type w:val="continuous"/>
          <w:pgSz w:w="11907" w:h="16839" w:code="9"/>
          <w:pgMar w:top="720" w:right="720" w:bottom="426" w:left="720" w:header="709" w:footer="125" w:gutter="0"/>
          <w:cols w:num="2" w:space="227" w:equalWidth="0">
            <w:col w:w="7031" w:space="227"/>
            <w:col w:w="3209"/>
          </w:cols>
          <w:docGrid w:linePitch="360"/>
        </w:sectPr>
      </w:pPr>
    </w:p>
    <w:p w14:paraId="7D52C12D" w14:textId="0E2CFE4F" w:rsidR="002F0543" w:rsidRPr="006D574C" w:rsidRDefault="002F0543" w:rsidP="006D574C">
      <w:pPr>
        <w:spacing w:before="60" w:after="60" w:line="240" w:lineRule="auto"/>
        <w:ind w:left="-142"/>
        <w:jc w:val="both"/>
        <w:rPr>
          <w:sz w:val="16"/>
          <w:szCs w:val="16"/>
          <w:lang w:val="fr-BE"/>
        </w:rPr>
      </w:pPr>
      <w:r w:rsidRPr="006D574C">
        <w:rPr>
          <w:rFonts w:ascii="Verdana" w:hAnsi="Verdana"/>
          <w:noProof/>
          <w:sz w:val="16"/>
          <w:szCs w:val="16"/>
          <w:lang w:val="fr-BE" w:eastAsia="fr-BE"/>
        </w:rPr>
        <w:lastRenderedPageBreak/>
        <w:t>En signant ce document, j'autorise le SPF Affaires étrangères à traiter mes données personnelles ou celles de mon enfant conformément à la déclaration de confidentialité du site diplomatie.belgium.be.</w:t>
      </w:r>
    </w:p>
    <w:sectPr w:rsidR="002F0543" w:rsidRPr="006D574C" w:rsidSect="0047424C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0A6DE" w14:textId="77777777" w:rsidR="00800A79" w:rsidRDefault="00800A79" w:rsidP="0047424C">
      <w:pPr>
        <w:spacing w:after="0" w:line="240" w:lineRule="auto"/>
      </w:pPr>
      <w:r>
        <w:separator/>
      </w:r>
    </w:p>
  </w:endnote>
  <w:endnote w:type="continuationSeparator" w:id="0">
    <w:p w14:paraId="1E8CF278" w14:textId="77777777" w:rsidR="00800A79" w:rsidRDefault="00800A79" w:rsidP="0047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C3B78" w14:textId="77777777" w:rsidR="0047424C" w:rsidRDefault="00474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C3B79" w14:textId="77777777" w:rsidR="0047424C" w:rsidRPr="00C938CE" w:rsidRDefault="0047424C" w:rsidP="00C93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C3B7B" w14:textId="77777777" w:rsidR="0047424C" w:rsidRDefault="00474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99A9" w14:textId="77777777" w:rsidR="00800A79" w:rsidRDefault="00800A79" w:rsidP="0047424C">
      <w:pPr>
        <w:spacing w:after="0" w:line="240" w:lineRule="auto"/>
      </w:pPr>
      <w:r>
        <w:separator/>
      </w:r>
    </w:p>
  </w:footnote>
  <w:footnote w:type="continuationSeparator" w:id="0">
    <w:p w14:paraId="69CCB662" w14:textId="77777777" w:rsidR="00800A79" w:rsidRDefault="00800A79" w:rsidP="0047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C3B76" w14:textId="77777777" w:rsidR="0047424C" w:rsidRDefault="00474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C3B77" w14:textId="77777777" w:rsidR="0047424C" w:rsidRDefault="004742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C3B7A" w14:textId="77777777" w:rsidR="0047424C" w:rsidRDefault="00474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621"/>
    <w:multiLevelType w:val="hybridMultilevel"/>
    <w:tmpl w:val="3E2EBBC0"/>
    <w:lvl w:ilvl="0" w:tplc="27CABE4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2C14A1"/>
    <w:multiLevelType w:val="hybridMultilevel"/>
    <w:tmpl w:val="17081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9A6ED8"/>
    <w:multiLevelType w:val="hybridMultilevel"/>
    <w:tmpl w:val="4D1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645E0"/>
    <w:multiLevelType w:val="hybridMultilevel"/>
    <w:tmpl w:val="D46AA0FE"/>
    <w:lvl w:ilvl="0" w:tplc="808AA1A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622B0"/>
    <w:multiLevelType w:val="hybridMultilevel"/>
    <w:tmpl w:val="EFE2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82291B"/>
    <w:multiLevelType w:val="hybridMultilevel"/>
    <w:tmpl w:val="B73CFCC6"/>
    <w:lvl w:ilvl="0" w:tplc="C0A64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D6043C"/>
    <w:multiLevelType w:val="hybridMultilevel"/>
    <w:tmpl w:val="5BE0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98"/>
    <w:rsid w:val="000065C7"/>
    <w:rsid w:val="0000746D"/>
    <w:rsid w:val="0001026F"/>
    <w:rsid w:val="000223EC"/>
    <w:rsid w:val="00023F12"/>
    <w:rsid w:val="00037ADC"/>
    <w:rsid w:val="00050749"/>
    <w:rsid w:val="0008347A"/>
    <w:rsid w:val="00085C3C"/>
    <w:rsid w:val="00086790"/>
    <w:rsid w:val="000C03EB"/>
    <w:rsid w:val="000D32DC"/>
    <w:rsid w:val="000D5127"/>
    <w:rsid w:val="000E2D71"/>
    <w:rsid w:val="00110EFD"/>
    <w:rsid w:val="0011132B"/>
    <w:rsid w:val="001133D5"/>
    <w:rsid w:val="00131CF5"/>
    <w:rsid w:val="001476F5"/>
    <w:rsid w:val="00150698"/>
    <w:rsid w:val="0015586F"/>
    <w:rsid w:val="00156CD3"/>
    <w:rsid w:val="001634E5"/>
    <w:rsid w:val="00176E83"/>
    <w:rsid w:val="00194A99"/>
    <w:rsid w:val="001C72FE"/>
    <w:rsid w:val="001E7492"/>
    <w:rsid w:val="001F57CE"/>
    <w:rsid w:val="00201A31"/>
    <w:rsid w:val="00222012"/>
    <w:rsid w:val="00231E5B"/>
    <w:rsid w:val="0023225D"/>
    <w:rsid w:val="002505C5"/>
    <w:rsid w:val="0026768A"/>
    <w:rsid w:val="00273BA4"/>
    <w:rsid w:val="002A5AAA"/>
    <w:rsid w:val="002C2F50"/>
    <w:rsid w:val="002E430C"/>
    <w:rsid w:val="002E4A99"/>
    <w:rsid w:val="002F0543"/>
    <w:rsid w:val="002F6651"/>
    <w:rsid w:val="003156BA"/>
    <w:rsid w:val="0033133F"/>
    <w:rsid w:val="00333B61"/>
    <w:rsid w:val="003461A4"/>
    <w:rsid w:val="00376924"/>
    <w:rsid w:val="00387698"/>
    <w:rsid w:val="003907C6"/>
    <w:rsid w:val="003A386C"/>
    <w:rsid w:val="003C68A5"/>
    <w:rsid w:val="003E7AB0"/>
    <w:rsid w:val="00411001"/>
    <w:rsid w:val="004173AD"/>
    <w:rsid w:val="00420770"/>
    <w:rsid w:val="00431FD2"/>
    <w:rsid w:val="00471664"/>
    <w:rsid w:val="0047424C"/>
    <w:rsid w:val="00475EB9"/>
    <w:rsid w:val="00482974"/>
    <w:rsid w:val="00490EA6"/>
    <w:rsid w:val="00496F8E"/>
    <w:rsid w:val="004A23FE"/>
    <w:rsid w:val="004A7B5E"/>
    <w:rsid w:val="004C45DA"/>
    <w:rsid w:val="004D4485"/>
    <w:rsid w:val="00504312"/>
    <w:rsid w:val="00513AC6"/>
    <w:rsid w:val="00532FC0"/>
    <w:rsid w:val="00541614"/>
    <w:rsid w:val="00546DC0"/>
    <w:rsid w:val="00560534"/>
    <w:rsid w:val="00562E03"/>
    <w:rsid w:val="00571714"/>
    <w:rsid w:val="00574493"/>
    <w:rsid w:val="005B3C04"/>
    <w:rsid w:val="005C0A0E"/>
    <w:rsid w:val="005C0DE7"/>
    <w:rsid w:val="005D54A6"/>
    <w:rsid w:val="005D5BD4"/>
    <w:rsid w:val="005D5D88"/>
    <w:rsid w:val="005D6113"/>
    <w:rsid w:val="0063102E"/>
    <w:rsid w:val="00633568"/>
    <w:rsid w:val="00640AFD"/>
    <w:rsid w:val="00641291"/>
    <w:rsid w:val="00680A06"/>
    <w:rsid w:val="0068522D"/>
    <w:rsid w:val="006B14F9"/>
    <w:rsid w:val="006B5887"/>
    <w:rsid w:val="006D574C"/>
    <w:rsid w:val="00717568"/>
    <w:rsid w:val="00724369"/>
    <w:rsid w:val="007263CD"/>
    <w:rsid w:val="00734EA5"/>
    <w:rsid w:val="00743D83"/>
    <w:rsid w:val="00752815"/>
    <w:rsid w:val="007642A7"/>
    <w:rsid w:val="007642C8"/>
    <w:rsid w:val="007758BF"/>
    <w:rsid w:val="007917D7"/>
    <w:rsid w:val="007B4E29"/>
    <w:rsid w:val="007F0B6F"/>
    <w:rsid w:val="007F1AA1"/>
    <w:rsid w:val="007F63D4"/>
    <w:rsid w:val="00800A79"/>
    <w:rsid w:val="00802495"/>
    <w:rsid w:val="008104D4"/>
    <w:rsid w:val="0081505F"/>
    <w:rsid w:val="00847086"/>
    <w:rsid w:val="008532F4"/>
    <w:rsid w:val="00866FBB"/>
    <w:rsid w:val="00871C76"/>
    <w:rsid w:val="00873CD2"/>
    <w:rsid w:val="008748C3"/>
    <w:rsid w:val="008B3BB0"/>
    <w:rsid w:val="008C34BB"/>
    <w:rsid w:val="008D635A"/>
    <w:rsid w:val="008E48B2"/>
    <w:rsid w:val="008E5C21"/>
    <w:rsid w:val="009123D4"/>
    <w:rsid w:val="00912806"/>
    <w:rsid w:val="00921D3C"/>
    <w:rsid w:val="00936039"/>
    <w:rsid w:val="00971252"/>
    <w:rsid w:val="00973501"/>
    <w:rsid w:val="009756FC"/>
    <w:rsid w:val="009B359D"/>
    <w:rsid w:val="009C374B"/>
    <w:rsid w:val="009C5248"/>
    <w:rsid w:val="009F2462"/>
    <w:rsid w:val="009F2C7D"/>
    <w:rsid w:val="00A12E87"/>
    <w:rsid w:val="00A23779"/>
    <w:rsid w:val="00A23956"/>
    <w:rsid w:val="00A25A3A"/>
    <w:rsid w:val="00A31EF6"/>
    <w:rsid w:val="00A639BF"/>
    <w:rsid w:val="00A86952"/>
    <w:rsid w:val="00A90AA8"/>
    <w:rsid w:val="00A97DD4"/>
    <w:rsid w:val="00AA2436"/>
    <w:rsid w:val="00AC0E16"/>
    <w:rsid w:val="00AC1AA7"/>
    <w:rsid w:val="00AC412F"/>
    <w:rsid w:val="00AD6F69"/>
    <w:rsid w:val="00AF0352"/>
    <w:rsid w:val="00AF742A"/>
    <w:rsid w:val="00B31045"/>
    <w:rsid w:val="00B375FD"/>
    <w:rsid w:val="00B45355"/>
    <w:rsid w:val="00B51064"/>
    <w:rsid w:val="00B53B87"/>
    <w:rsid w:val="00B828A5"/>
    <w:rsid w:val="00B91DA4"/>
    <w:rsid w:val="00B967D5"/>
    <w:rsid w:val="00BA4FDE"/>
    <w:rsid w:val="00BB2BF1"/>
    <w:rsid w:val="00BC28EE"/>
    <w:rsid w:val="00BC3802"/>
    <w:rsid w:val="00BC4C7A"/>
    <w:rsid w:val="00BD64B0"/>
    <w:rsid w:val="00BE5566"/>
    <w:rsid w:val="00C42236"/>
    <w:rsid w:val="00C52044"/>
    <w:rsid w:val="00C57949"/>
    <w:rsid w:val="00C64FC8"/>
    <w:rsid w:val="00C938CE"/>
    <w:rsid w:val="00C96D1F"/>
    <w:rsid w:val="00CA1315"/>
    <w:rsid w:val="00CA16B1"/>
    <w:rsid w:val="00CA22D6"/>
    <w:rsid w:val="00CF13C7"/>
    <w:rsid w:val="00CF29CA"/>
    <w:rsid w:val="00D03EA0"/>
    <w:rsid w:val="00D05053"/>
    <w:rsid w:val="00D06063"/>
    <w:rsid w:val="00D07250"/>
    <w:rsid w:val="00D1253E"/>
    <w:rsid w:val="00D276E3"/>
    <w:rsid w:val="00D3004B"/>
    <w:rsid w:val="00D51FD9"/>
    <w:rsid w:val="00D73DF9"/>
    <w:rsid w:val="00D87A52"/>
    <w:rsid w:val="00D91FA6"/>
    <w:rsid w:val="00DA2A5C"/>
    <w:rsid w:val="00DB280A"/>
    <w:rsid w:val="00E2760E"/>
    <w:rsid w:val="00E35FEC"/>
    <w:rsid w:val="00E3601D"/>
    <w:rsid w:val="00E50708"/>
    <w:rsid w:val="00EB2D78"/>
    <w:rsid w:val="00EB5924"/>
    <w:rsid w:val="00EC2BE6"/>
    <w:rsid w:val="00ED4134"/>
    <w:rsid w:val="00ED53EB"/>
    <w:rsid w:val="00ED5EAD"/>
    <w:rsid w:val="00EE1CAC"/>
    <w:rsid w:val="00EE4ACC"/>
    <w:rsid w:val="00EE699D"/>
    <w:rsid w:val="00F00278"/>
    <w:rsid w:val="00F03428"/>
    <w:rsid w:val="00F05F06"/>
    <w:rsid w:val="00F21D46"/>
    <w:rsid w:val="00F2369C"/>
    <w:rsid w:val="00F2477F"/>
    <w:rsid w:val="00F26123"/>
    <w:rsid w:val="00F72BEC"/>
    <w:rsid w:val="00F72F8C"/>
    <w:rsid w:val="00F765D1"/>
    <w:rsid w:val="00F9339A"/>
    <w:rsid w:val="00FA2A4D"/>
    <w:rsid w:val="00FA54D8"/>
    <w:rsid w:val="00FB1625"/>
    <w:rsid w:val="00FB429E"/>
    <w:rsid w:val="00FC0EA0"/>
    <w:rsid w:val="00FC25AC"/>
    <w:rsid w:val="00FC65EF"/>
    <w:rsid w:val="00FD3861"/>
    <w:rsid w:val="00FE194A"/>
    <w:rsid w:val="00FE47AC"/>
    <w:rsid w:val="00FE666B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FC3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C3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27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4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C3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27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4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hotopasseport.b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photopasseport.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1B23-FBEC-470C-BB97-745AD2B7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EC68AF53.dotm</Template>
  <TotalTime>0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Buitenlandse Zaken / SPF Affaires Etrangeres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Declerck - C2.2</dc:creator>
  <cp:lastModifiedBy>Dockx kris - Belgium - London</cp:lastModifiedBy>
  <cp:revision>2</cp:revision>
  <cp:lastPrinted>2017-10-05T12:50:00Z</cp:lastPrinted>
  <dcterms:created xsi:type="dcterms:W3CDTF">2021-06-17T14:58:00Z</dcterms:created>
  <dcterms:modified xsi:type="dcterms:W3CDTF">2021-06-17T14:58:00Z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1ce15005-2fe1-4d60-952e-20b6ab4200e9</vt:lpwstr>
  </property>
  <property fmtid="{D5CDD505-2E9C-101B-9397-08002B2CF9AE}" pid="3" name="MSIP_Label_dddc1db8-2f64-468c-a02a-c7d04ea19826_Enabled">
    <vt:lpwstr>true</vt:lpwstr>
  </property>
  <property fmtid="{D5CDD505-2E9C-101B-9397-08002B2CF9AE}" pid="4" name="MSIP_Label_dddc1db8-2f64-468c-a02a-c7d04ea19826_SetDate">
    <vt:lpwstr>2021-05-26T08:40:02Z</vt:lpwstr>
  </property>
  <property fmtid="{D5CDD505-2E9C-101B-9397-08002B2CF9AE}" pid="5" name="MSIP_Label_dddc1db8-2f64-468c-a02a-c7d04ea19826_Method">
    <vt:lpwstr>Privileged</vt:lpwstr>
  </property>
  <property fmtid="{D5CDD505-2E9C-101B-9397-08002B2CF9AE}" pid="6" name="MSIP_Label_dddc1db8-2f64-468c-a02a-c7d04ea19826_Name">
    <vt:lpwstr>Non classifié - Niet geclassificeerd</vt:lpwstr>
  </property>
  <property fmtid="{D5CDD505-2E9C-101B-9397-08002B2CF9AE}" pid="7" name="MSIP_Label_dddc1db8-2f64-468c-a02a-c7d04ea19826_SiteId">
    <vt:lpwstr>80153b30-e434-429b-b41c-0d47f9deec42</vt:lpwstr>
  </property>
  <property fmtid="{D5CDD505-2E9C-101B-9397-08002B2CF9AE}" pid="8" name="MSIP_Label_dddc1db8-2f64-468c-a02a-c7d04ea19826_ActionId">
    <vt:lpwstr>aef0944b-8050-4494-9855-6b7c65526522</vt:lpwstr>
  </property>
  <property fmtid="{D5CDD505-2E9C-101B-9397-08002B2CF9AE}" pid="9" name="MSIP_Label_dddc1db8-2f64-468c-a02a-c7d04ea19826_ContentBits">
    <vt:lpwstr>0</vt:lpwstr>
  </property>
  <property fmtid="{D5CDD505-2E9C-101B-9397-08002B2CF9AE}" pid="10" name="BE_ForeignAffairsClassification">
    <vt:lpwstr>Non classifié - Niet geclassificeerd</vt:lpwstr>
  </property>
  <property fmtid="{D5CDD505-2E9C-101B-9397-08002B2CF9AE}" pid="11" name="BE_ForeignAffairsMarkering">
    <vt:lpwstr>Markering inactief - Marquage inactif</vt:lpwstr>
  </property>
</Properties>
</file>