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707"/>
        <w:gridCol w:w="9083"/>
      </w:tblGrid>
      <w:tr w:rsidR="00CA1A4D" w:rsidRPr="00A96B60" w14:paraId="5D9294F1" w14:textId="77777777" w:rsidTr="00CA1A4D">
        <w:trPr>
          <w:trHeight w:val="800"/>
        </w:trPr>
        <w:tc>
          <w:tcPr>
            <w:tcW w:w="791" w:type="pct"/>
            <w:vAlign w:val="center"/>
          </w:tcPr>
          <w:p w14:paraId="3D09AD18" w14:textId="77777777" w:rsidR="00CA1A4D" w:rsidRPr="00197967" w:rsidRDefault="00CA1A4D" w:rsidP="00CA1A4D">
            <w:pPr>
              <w:ind w:left="1416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8B8B2" wp14:editId="2D5903DE">
                  <wp:simplePos x="0" y="0"/>
                  <wp:positionH relativeFrom="column">
                    <wp:posOffset>136525</wp:posOffset>
                  </wp:positionH>
                  <wp:positionV relativeFrom="line">
                    <wp:posOffset>-1905</wp:posOffset>
                  </wp:positionV>
                  <wp:extent cx="743585" cy="525780"/>
                  <wp:effectExtent l="0" t="0" r="0" b="7620"/>
                  <wp:wrapNone/>
                  <wp:docPr id="17" name="Picture 17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pct"/>
            <w:vAlign w:val="center"/>
          </w:tcPr>
          <w:p w14:paraId="37423DFF" w14:textId="07C21152" w:rsidR="00CA1A4D" w:rsidRPr="002F70B7" w:rsidRDefault="007B18F0" w:rsidP="00CA1A4D">
            <w:pPr>
              <w:tabs>
                <w:tab w:val="left" w:pos="2268"/>
              </w:tabs>
              <w:spacing w:before="60" w:after="0" w:line="240" w:lineRule="auto"/>
              <w:jc w:val="center"/>
              <w:rPr>
                <w:rFonts w:ascii="Verdana" w:hAnsi="Verdana" w:cs="Arial"/>
                <w:b/>
                <w:sz w:val="36"/>
                <w:szCs w:val="30"/>
                <w:lang w:val="nl-BE"/>
              </w:rPr>
            </w:pPr>
            <w:bookmarkStart w:id="1" w:name="_Hlk72927736"/>
            <w:r w:rsidRPr="002F70B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9016A0" wp14:editId="24EF6BD9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-7620</wp:posOffset>
                  </wp:positionV>
                  <wp:extent cx="7639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7" y="20571"/>
                      <wp:lineTo x="21007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EB9" w:rsidRPr="002F70B7">
              <w:rPr>
                <w:rFonts w:ascii="Verdana" w:hAnsi="Verdana" w:cs="Arial"/>
                <w:b/>
                <w:sz w:val="36"/>
                <w:szCs w:val="30"/>
                <w:lang w:val="nl-BE"/>
              </w:rPr>
              <w:t>A</w:t>
            </w:r>
            <w:r w:rsidR="00A96B60">
              <w:rPr>
                <w:rFonts w:ascii="Verdana" w:hAnsi="Verdana" w:cs="Arial"/>
                <w:b/>
                <w:sz w:val="36"/>
                <w:szCs w:val="30"/>
                <w:lang w:val="nl-BE"/>
              </w:rPr>
              <w:t xml:space="preserve">anvraag </w:t>
            </w:r>
            <w:r w:rsidR="0053018F">
              <w:rPr>
                <w:rFonts w:ascii="Verdana" w:hAnsi="Verdana" w:cs="Arial"/>
                <w:b/>
                <w:sz w:val="36"/>
                <w:szCs w:val="30"/>
                <w:lang w:val="nl-BE"/>
              </w:rPr>
              <w:t>Kids-ID</w:t>
            </w:r>
            <w:r w:rsidR="00CA1A4D" w:rsidRPr="002F70B7">
              <w:rPr>
                <w:rFonts w:ascii="Verdana" w:hAnsi="Verdana" w:cs="Arial"/>
                <w:b/>
                <w:sz w:val="36"/>
                <w:szCs w:val="30"/>
                <w:lang w:val="nl-BE"/>
              </w:rPr>
              <w:t xml:space="preserve"> </w:t>
            </w:r>
          </w:p>
          <w:bookmarkEnd w:id="1"/>
          <w:p w14:paraId="03513608" w14:textId="3B1F1D14" w:rsidR="00CA1A4D" w:rsidRPr="00414F9D" w:rsidRDefault="00CA1A4D" w:rsidP="00CA1A4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</w:pPr>
          </w:p>
        </w:tc>
      </w:tr>
    </w:tbl>
    <w:p w14:paraId="4D7BE952" w14:textId="33AB5B23" w:rsidR="005212BA" w:rsidRPr="00CA3490" w:rsidRDefault="00A04123" w:rsidP="00CA3490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val="nl-BE"/>
        </w:rPr>
      </w:pPr>
      <w:r>
        <w:rPr>
          <w:rFonts w:ascii="Verdana" w:eastAsia="Times New Roman" w:hAnsi="Verdana" w:cs="Arial"/>
          <w:b/>
          <w:sz w:val="18"/>
          <w:szCs w:val="18"/>
          <w:lang w:val="nl-BE"/>
        </w:rPr>
        <w:br/>
      </w:r>
      <w:r w:rsidR="00294B45" w:rsidRPr="00CA3490">
        <w:rPr>
          <w:rFonts w:ascii="Verdana" w:eastAsia="Times New Roman" w:hAnsi="Verdana" w:cs="Arial"/>
          <w:b/>
          <w:sz w:val="20"/>
          <w:szCs w:val="20"/>
          <w:lang w:val="nl-BE"/>
        </w:rPr>
        <w:t xml:space="preserve">De ouder bij wie het kind </w:t>
      </w:r>
      <w:r w:rsidR="008B37CA" w:rsidRPr="00CA3490">
        <w:rPr>
          <w:rFonts w:ascii="Verdana" w:eastAsia="Times New Roman" w:hAnsi="Verdana" w:cs="Arial"/>
          <w:b/>
          <w:sz w:val="20"/>
          <w:szCs w:val="20"/>
          <w:lang w:val="nl-BE"/>
        </w:rPr>
        <w:t>woon</w:t>
      </w:r>
      <w:r w:rsidR="000B7EC2">
        <w:rPr>
          <w:rFonts w:ascii="Verdana" w:eastAsia="Times New Roman" w:hAnsi="Verdana" w:cs="Arial"/>
          <w:b/>
          <w:sz w:val="20"/>
          <w:szCs w:val="20"/>
          <w:lang w:val="nl-BE"/>
        </w:rPr>
        <w:t>t en is ingeschreven</w:t>
      </w:r>
      <w:r w:rsidR="00294B45"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vervolledigt dit formulier in HOOFDLETTERS en </w:t>
      </w:r>
      <w:r w:rsidR="00A96B60">
        <w:rPr>
          <w:rFonts w:ascii="Verdana" w:eastAsia="Times New Roman" w:hAnsi="Verdana" w:cs="Calibri Light"/>
          <w:sz w:val="20"/>
          <w:szCs w:val="20"/>
          <w:lang w:val="nl-BE"/>
        </w:rPr>
        <w:t xml:space="preserve">neem het mee voor de afspraak bij de ambassade </w:t>
      </w:r>
      <w:r w:rsidR="005212BA" w:rsidRPr="00CA3490">
        <w:rPr>
          <w:rFonts w:ascii="Verdana" w:eastAsia="Times New Roman" w:hAnsi="Verdana" w:cs="Calibri Light"/>
          <w:sz w:val="20"/>
          <w:szCs w:val="20"/>
          <w:lang w:val="nl-BE"/>
        </w:rPr>
        <w:t>.</w:t>
      </w:r>
    </w:p>
    <w:p w14:paraId="1D7935DD" w14:textId="45D3DE2D" w:rsidR="006B12CE" w:rsidRPr="00CA3490" w:rsidRDefault="004902C7" w:rsidP="00CA3490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A96B60">
        <w:rPr>
          <w:rFonts w:ascii="Verdana" w:eastAsia="Times New Roman" w:hAnsi="Verdana" w:cs="Arial"/>
          <w:b/>
          <w:sz w:val="20"/>
          <w:szCs w:val="20"/>
          <w:lang w:val="nl-BE"/>
        </w:rPr>
        <w:t>De andere ouder tekent ook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als de lokale wetgeving </w:t>
      </w:r>
      <w:r w:rsidR="001A3148" w:rsidRPr="00CA3490">
        <w:rPr>
          <w:rFonts w:ascii="Verdana" w:eastAsia="Times New Roman" w:hAnsi="Verdana" w:cs="Arial"/>
          <w:sz w:val="20"/>
          <w:szCs w:val="20"/>
          <w:lang w:val="nl-BE"/>
        </w:rPr>
        <w:t>ouderlijk gezag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</w:t>
      </w:r>
      <w:r w:rsidR="00B23A79">
        <w:rPr>
          <w:rFonts w:ascii="Verdana" w:eastAsia="Times New Roman" w:hAnsi="Verdana" w:cs="Arial"/>
          <w:sz w:val="20"/>
          <w:szCs w:val="20"/>
          <w:lang w:val="nl-BE"/>
        </w:rPr>
        <w:t>dit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vereist.</w:t>
      </w:r>
      <w:r w:rsidR="008F653F"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</w:t>
      </w:r>
    </w:p>
    <w:p w14:paraId="2CBA7C3E" w14:textId="295DEA36" w:rsidR="007656FD" w:rsidRDefault="00A96B60" w:rsidP="008470CD">
      <w:pPr>
        <w:spacing w:after="12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A96B60">
        <w:rPr>
          <w:rFonts w:ascii="Verdana" w:eastAsia="Times New Roman" w:hAnsi="Verdana" w:cs="Arial"/>
          <w:sz w:val="20"/>
          <w:szCs w:val="20"/>
          <w:lang w:val="nl-BE"/>
        </w:rPr>
        <w:t>Indien éé</w:t>
      </w:r>
      <w:r>
        <w:rPr>
          <w:rFonts w:ascii="Verdana" w:eastAsia="Times New Roman" w:hAnsi="Verdana" w:cs="Arial"/>
          <w:sz w:val="20"/>
          <w:szCs w:val="20"/>
          <w:lang w:val="nl-BE"/>
        </w:rPr>
        <w:t>n van beide ouders afwezig is op de afspraak</w:t>
      </w:r>
      <w:r w:rsidRPr="00A96B60">
        <w:rPr>
          <w:rFonts w:ascii="Verdana" w:eastAsia="Times New Roman" w:hAnsi="Verdana" w:cs="Arial"/>
          <w:sz w:val="20"/>
          <w:szCs w:val="20"/>
          <w:lang w:val="nl-BE"/>
        </w:rPr>
        <w:t>, gelieve ook een kopie van hun identiteitskaart of paspoort mee te brengen.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97"/>
        <w:gridCol w:w="3527"/>
        <w:gridCol w:w="3396"/>
      </w:tblGrid>
      <w:tr w:rsidR="00866FBB" w:rsidRPr="00FC0EA0" w14:paraId="38E0C044" w14:textId="77777777" w:rsidTr="0058157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38E0C043" w14:textId="77777777" w:rsidR="00866FBB" w:rsidRPr="00866FBB" w:rsidRDefault="00593846" w:rsidP="00593846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eastAsia="Times New Roman" w:hAnsi="Verdana" w:cs="Arial"/>
                <w:b/>
                <w:lang w:val="fr-BE"/>
              </w:rPr>
            </w:pPr>
            <w:proofErr w:type="spellStart"/>
            <w:r w:rsidRPr="00593846">
              <w:rPr>
                <w:rFonts w:ascii="Verdana" w:eastAsia="Times New Roman" w:hAnsi="Verdana" w:cs="Arial"/>
                <w:b/>
                <w:lang w:val="fr-BE"/>
              </w:rPr>
              <w:t>Identiteitsgegevens</w:t>
            </w:r>
            <w:proofErr w:type="spellEnd"/>
            <w:r w:rsidRPr="00593846">
              <w:rPr>
                <w:rFonts w:ascii="Verdana" w:eastAsia="Times New Roman" w:hAnsi="Verdana" w:cs="Arial"/>
                <w:b/>
                <w:lang w:val="fr-BE"/>
              </w:rPr>
              <w:t xml:space="preserve"> </w:t>
            </w:r>
            <w:proofErr w:type="spellStart"/>
            <w:r w:rsidRPr="00593846">
              <w:rPr>
                <w:rFonts w:ascii="Verdana" w:eastAsia="Times New Roman" w:hAnsi="Verdana" w:cs="Arial"/>
                <w:b/>
                <w:lang w:val="fr-BE"/>
              </w:rPr>
              <w:t>kind</w:t>
            </w:r>
            <w:proofErr w:type="spellEnd"/>
          </w:p>
        </w:tc>
      </w:tr>
      <w:tr w:rsidR="00866FBB" w:rsidRPr="00FC0EA0" w14:paraId="38E0C046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5000" w:type="pct"/>
            <w:gridSpan w:val="4"/>
          </w:tcPr>
          <w:p w14:paraId="38E0C045" w14:textId="77777777" w:rsidR="00866FBB" w:rsidRPr="00490EA6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1.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Naam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:</w:t>
            </w:r>
          </w:p>
        </w:tc>
      </w:tr>
      <w:tr w:rsidR="00866FBB" w:rsidRPr="00866FBB" w14:paraId="38E0C048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76"/>
        </w:trPr>
        <w:tc>
          <w:tcPr>
            <w:tcW w:w="5000" w:type="pct"/>
            <w:gridSpan w:val="4"/>
          </w:tcPr>
          <w:p w14:paraId="38E0C047" w14:textId="77777777" w:rsidR="00866FBB" w:rsidRPr="00866FBB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Voorna</w:t>
            </w:r>
            <w:proofErr w:type="spellEnd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(a)m(en)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</w:tr>
      <w:tr w:rsidR="00ED5EAD" w:rsidRPr="00A96B60" w14:paraId="38E0C04B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9" w14:textId="77777777" w:rsidR="00EE699D" w:rsidRPr="00866FBB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3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Geslacht</w:t>
            </w:r>
            <w:proofErr w:type="spellEnd"/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:</w:t>
            </w:r>
            <w:r w:rsidRPr="00866FBB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953CBA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953CBA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</w:t>
            </w:r>
            <w:r w:rsidR="00593846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Man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953CBA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953CBA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93846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>Vrouw</w:t>
            </w:r>
            <w:proofErr w:type="spellEnd"/>
          </w:p>
        </w:tc>
        <w:tc>
          <w:tcPr>
            <w:tcW w:w="3213" w:type="pct"/>
            <w:gridSpan w:val="2"/>
          </w:tcPr>
          <w:p w14:paraId="38E0C04A" w14:textId="77777777" w:rsidR="00EE699D" w:rsidRPr="00593846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nl-BE"/>
              </w:rPr>
              <w:t>4.</w:t>
            </w:r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nl-BE"/>
              </w:rPr>
              <w:t xml:space="preserve"> </w:t>
            </w:r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Adellijke titel (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i</w:t>
            </w:r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ndien van toepassing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)</w:t>
            </w:r>
            <w:r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  <w:tr w:rsidR="00866FBB" w:rsidRPr="00593846" w14:paraId="38E0C04E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C" w14:textId="77777777" w:rsidR="00866FBB" w:rsidRPr="00866FBB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5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Geboortedatum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213" w:type="pct"/>
            <w:gridSpan w:val="2"/>
          </w:tcPr>
          <w:p w14:paraId="38E0C04D" w14:textId="77777777" w:rsidR="00866FBB" w:rsidRPr="00866FBB" w:rsidRDefault="00A23956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6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Geboorteplaats</w:t>
            </w:r>
            <w:proofErr w:type="spellEnd"/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(+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land</w:t>
            </w:r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):</w:t>
            </w:r>
          </w:p>
        </w:tc>
      </w:tr>
      <w:tr w:rsidR="00866FBB" w:rsidRPr="007549F9" w14:paraId="38E0C051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F" w14:textId="77777777" w:rsidR="00866FBB" w:rsidRPr="00866FBB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7</w:t>
            </w:r>
            <w:r w:rsidR="00DB280A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Nationaliteit</w:t>
            </w:r>
            <w:proofErr w:type="spellEnd"/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: 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Belg</w:t>
            </w:r>
            <w:proofErr w:type="spellEnd"/>
          </w:p>
        </w:tc>
        <w:tc>
          <w:tcPr>
            <w:tcW w:w="3213" w:type="pct"/>
            <w:gridSpan w:val="2"/>
          </w:tcPr>
          <w:p w14:paraId="38E0C050" w14:textId="77777777" w:rsidR="00866FBB" w:rsidRPr="005C0DE7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8</w:t>
            </w:r>
            <w:r w:rsid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Rijksregisternummer</w:t>
            </w:r>
            <w:proofErr w:type="spellEnd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 (indien </w:t>
            </w:r>
            <w:proofErr w:type="spellStart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gekend</w:t>
            </w:r>
            <w:proofErr w:type="spellEnd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)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:</w:t>
            </w:r>
          </w:p>
        </w:tc>
      </w:tr>
      <w:tr w:rsidR="00866FBB" w:rsidRPr="007549F9" w14:paraId="38E0C054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</w:tcPr>
          <w:p w14:paraId="38E0C052" w14:textId="77777777" w:rsidR="00866FBB" w:rsidRPr="00866FBB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9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straat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num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mer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postcode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gemeente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land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) :</w:t>
            </w:r>
          </w:p>
          <w:p w14:paraId="38E0C053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5C0DE7" w:rsidRPr="00A96B60" w14:paraId="38E0C056" w14:textId="77777777" w:rsidTr="0058157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38E0C055" w14:textId="77777777" w:rsidR="005C0DE7" w:rsidRPr="00593846" w:rsidRDefault="00593846" w:rsidP="00593846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nl-BE"/>
              </w:rPr>
            </w:pPr>
            <w:r w:rsidRPr="00593846">
              <w:rPr>
                <w:rFonts w:ascii="Verdana" w:eastAsia="Times New Roman" w:hAnsi="Verdana" w:cs="Arial"/>
                <w:b/>
                <w:lang w:val="nl-BE"/>
              </w:rPr>
              <w:t>Informatie over de ouder(s)</w:t>
            </w:r>
            <w:r>
              <w:rPr>
                <w:rFonts w:ascii="Verdana" w:eastAsia="Times New Roman" w:hAnsi="Verdana" w:cs="Arial"/>
                <w:b/>
                <w:lang w:val="nl-BE"/>
              </w:rPr>
              <w:t>*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 xml:space="preserve"> </w:t>
            </w:r>
            <w:r w:rsidR="00871C76" w:rsidRPr="00593846">
              <w:rPr>
                <w:rFonts w:ascii="Verdana" w:eastAsia="Times New Roman" w:hAnsi="Verdana" w:cs="Arial"/>
                <w:b/>
                <w:lang w:val="nl-BE"/>
              </w:rPr>
              <w:t>o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>f</w:t>
            </w:r>
            <w:r w:rsidR="00871C76" w:rsidRPr="00593846">
              <w:rPr>
                <w:rFonts w:ascii="Verdana" w:eastAsia="Times New Roman" w:hAnsi="Verdana" w:cs="Arial"/>
                <w:b/>
                <w:lang w:val="nl-BE"/>
              </w:rPr>
              <w:t xml:space="preserve"> 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>voogd</w:t>
            </w:r>
            <w:r w:rsidR="005C0DE7" w:rsidRPr="00593846">
              <w:rPr>
                <w:rFonts w:ascii="Verdana" w:eastAsia="Times New Roman" w:hAnsi="Verdana" w:cs="Arial"/>
                <w:b/>
                <w:lang w:val="nl-BE"/>
              </w:rPr>
              <w:t> </w:t>
            </w:r>
          </w:p>
        </w:tc>
      </w:tr>
      <w:tr w:rsidR="001F57CE" w:rsidRPr="00A96B60" w14:paraId="38E0C05A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1185" w:type="pct"/>
            <w:vAlign w:val="center"/>
          </w:tcPr>
          <w:p w14:paraId="38E0C057" w14:textId="2DC22177" w:rsidR="005C0DE7" w:rsidRPr="00593846" w:rsidRDefault="00593846" w:rsidP="00A166D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Naam en voornaam</w:t>
            </w:r>
            <w:r w:rsidR="00F2477F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 </w:t>
            </w:r>
            <w:r w:rsidR="00F2477F"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(</w:t>
            </w:r>
            <w:r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worden op de</w:t>
            </w:r>
            <w:r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 xml:space="preserve"> </w:t>
            </w:r>
            <w:r w:rsidR="0053018F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Kids-ID</w:t>
            </w:r>
            <w:r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 xml:space="preserve"> afgedrukt als ze zijn vermeld in </w:t>
            </w:r>
            <w:r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het Rijksregister</w:t>
            </w:r>
            <w:r w:rsidR="00F2477F"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)</w:t>
            </w:r>
          </w:p>
        </w:tc>
        <w:tc>
          <w:tcPr>
            <w:tcW w:w="2239" w:type="pct"/>
            <w:gridSpan w:val="2"/>
          </w:tcPr>
          <w:p w14:paraId="38E0C058" w14:textId="77777777" w:rsidR="005C0DE7" w:rsidRPr="00593846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576" w:type="pct"/>
          </w:tcPr>
          <w:p w14:paraId="38E0C059" w14:textId="77777777" w:rsidR="005C0DE7" w:rsidRPr="00593846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</w:tr>
      <w:tr w:rsidR="001F57CE" w:rsidRPr="00866FBB" w14:paraId="38E0C05E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5B" w14:textId="77777777" w:rsidR="005C0DE7" w:rsidRPr="00866FBB" w:rsidRDefault="0059384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Band met het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kind</w:t>
            </w:r>
            <w:proofErr w:type="spellEnd"/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2239" w:type="pct"/>
            <w:gridSpan w:val="2"/>
          </w:tcPr>
          <w:p w14:paraId="0BE09DDC" w14:textId="77777777" w:rsidR="006E02C5" w:rsidRDefault="00912806" w:rsidP="00593846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3846">
              <w:rPr>
                <w:rFonts w:ascii="Verdana" w:hAnsi="Verdana" w:cs="Arial"/>
                <w:bCs/>
                <w:sz w:val="18"/>
                <w:szCs w:val="18"/>
              </w:rPr>
              <w:t>Ouder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3846">
              <w:rPr>
                <w:rFonts w:ascii="Verdana" w:hAnsi="Verdana" w:cs="Arial"/>
                <w:bCs/>
                <w:sz w:val="18"/>
                <w:szCs w:val="18"/>
              </w:rPr>
              <w:t>Voogd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**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38E0C05C" w14:textId="4314AE8E" w:rsidR="005C0DE7" w:rsidRPr="00866FBB" w:rsidRDefault="00912806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593846">
              <w:rPr>
                <w:rFonts w:ascii="Verdana" w:hAnsi="Verdana" w:cs="Arial"/>
                <w:bCs/>
                <w:sz w:val="18"/>
                <w:szCs w:val="18"/>
              </w:rPr>
              <w:t>wettelijk</w:t>
            </w:r>
            <w:proofErr w:type="spellEnd"/>
            <w:r w:rsidR="00593846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593846">
              <w:rPr>
                <w:rFonts w:ascii="Verdana" w:hAnsi="Verdana" w:cs="Arial"/>
                <w:bCs/>
                <w:sz w:val="18"/>
                <w:szCs w:val="18"/>
              </w:rPr>
              <w:t>vertegenwoordiger</w:t>
            </w:r>
            <w:proofErr w:type="spellEnd"/>
            <w:r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 xml:space="preserve"> </w:t>
            </w:r>
            <w:r w:rsidR="001F57CE"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>**</w:t>
            </w:r>
          </w:p>
        </w:tc>
        <w:tc>
          <w:tcPr>
            <w:tcW w:w="1576" w:type="pct"/>
          </w:tcPr>
          <w:p w14:paraId="38E0C05D" w14:textId="77777777" w:rsidR="005C0DE7" w:rsidRPr="00866FBB" w:rsidRDefault="00912806" w:rsidP="00C4152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C4152A">
              <w:rPr>
                <w:rFonts w:ascii="Verdana" w:hAnsi="Verdana" w:cs="Arial"/>
                <w:bCs/>
                <w:sz w:val="18"/>
                <w:szCs w:val="18"/>
              </w:rPr>
              <w:t>Ouder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2*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</w:p>
        </w:tc>
      </w:tr>
      <w:tr w:rsidR="001F57CE" w:rsidRPr="00490EA6" w14:paraId="38E0C062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5F" w14:textId="77777777" w:rsidR="005C0DE7" w:rsidRPr="00866FBB" w:rsidRDefault="00593846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Telefoon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/ GSM</w:t>
            </w:r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39" w:type="pct"/>
            <w:gridSpan w:val="2"/>
          </w:tcPr>
          <w:p w14:paraId="38E0C060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38E0C061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866FBB" w14:paraId="38E0C066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63" w14:textId="77777777" w:rsidR="005C0DE7" w:rsidRPr="00866FBB" w:rsidRDefault="00593846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E</w:t>
            </w:r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-mail 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</w:t>
            </w:r>
            <w:proofErr w:type="spellEnd"/>
          </w:p>
        </w:tc>
        <w:tc>
          <w:tcPr>
            <w:tcW w:w="2239" w:type="pct"/>
            <w:gridSpan w:val="2"/>
          </w:tcPr>
          <w:p w14:paraId="38E0C064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38E0C065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5C0DE7" w14:paraId="38E0C06A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14:paraId="38E0C067" w14:textId="77777777" w:rsidR="005C0DE7" w:rsidRDefault="00AF0352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40"/>
                <w:szCs w:val="32"/>
              </w:rPr>
              <w:t xml:space="preserve">  </w:t>
            </w:r>
            <w:r w:rsidR="00F2477F" w:rsidRPr="00AF0352">
              <w:rPr>
                <w:rFonts w:ascii="Verdana" w:hAnsi="Verdana" w:cs="Arial"/>
                <w:b/>
                <w:sz w:val="40"/>
                <w:szCs w:val="32"/>
              </w:rPr>
              <w:sym w:font="Wingdings" w:char="F040"/>
            </w:r>
            <w:r w:rsidR="00F2477F">
              <w:rPr>
                <w:rFonts w:ascii="Verdana" w:hAnsi="Verdana" w:cs="Arial"/>
                <w:sz w:val="40"/>
                <w:szCs w:val="32"/>
              </w:rPr>
              <w:t xml:space="preserve"> 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Handtekening</w:t>
            </w:r>
            <w:proofErr w:type="spellEnd"/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2239" w:type="pct"/>
            <w:gridSpan w:val="2"/>
            <w:tcBorders>
              <w:bottom w:val="single" w:sz="4" w:space="0" w:color="auto"/>
            </w:tcBorders>
            <w:vAlign w:val="center"/>
          </w:tcPr>
          <w:p w14:paraId="38E0C068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14:paraId="38E0C069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6B14F9" w:rsidRPr="00A96B60" w14:paraId="38E0C06C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38E0C06B" w14:textId="77777777" w:rsidR="006B14F9" w:rsidRPr="000B3BBF" w:rsidRDefault="006B14F9" w:rsidP="00C4152A">
            <w:pPr>
              <w:spacing w:after="120" w:line="240" w:lineRule="auto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593846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* </w:t>
            </w:r>
            <w:r w:rsidR="00593846" w:rsidRPr="00593846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afhankelijk van de lokale wetgeving </w:t>
            </w:r>
            <w:r w:rsid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i.v.m. ouderlijk gezag in het land van verblijf          </w:t>
            </w:r>
            <w:r w:rsidR="001F57CE" w:rsidRP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** </w:t>
            </w:r>
            <w:r w:rsidR="00593846" w:rsidRP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verantwoordingsstukken bijvoegen</w:t>
            </w:r>
          </w:p>
        </w:tc>
      </w:tr>
    </w:tbl>
    <w:p w14:paraId="38E0C06D" w14:textId="77777777" w:rsidR="005D5BD4" w:rsidRPr="000B3BBF" w:rsidRDefault="005D5BD4" w:rsidP="00AF742A">
      <w:pPr>
        <w:spacing w:after="0" w:line="240" w:lineRule="auto"/>
        <w:rPr>
          <w:rFonts w:ascii="Verdana" w:hAnsi="Verdana" w:cs="Arial"/>
          <w:b/>
          <w:lang w:val="nl-BE"/>
        </w:rPr>
        <w:sectPr w:rsidR="005D5BD4" w:rsidRPr="000B3BBF" w:rsidSect="00ED53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425" w:right="567" w:bottom="567" w:left="720" w:header="709" w:footer="123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54"/>
        <w:gridCol w:w="284"/>
        <w:gridCol w:w="3147"/>
      </w:tblGrid>
      <w:tr w:rsidR="00B27DFE" w14:paraId="38E0C071" w14:textId="77777777" w:rsidTr="0058157E">
        <w:trPr>
          <w:trHeight w:val="441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38E0C06E" w14:textId="77777777" w:rsidR="00B27DFE" w:rsidRPr="000763C8" w:rsidRDefault="00B27DFE" w:rsidP="000763C8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Verdana" w:hAnsi="Verdana" w:cs="Arial"/>
                <w:b/>
                <w:lang w:val="nl-BE"/>
              </w:rPr>
            </w:pPr>
            <w:r w:rsidRPr="000763C8">
              <w:rPr>
                <w:rFonts w:ascii="Verdana" w:hAnsi="Verdana" w:cs="Arial"/>
                <w:b/>
                <w:lang w:val="nl-BE"/>
              </w:rPr>
              <w:lastRenderedPageBreak/>
              <w:t>Mijn / Onze keuze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E0C06F" w14:textId="77777777" w:rsidR="00B27DFE" w:rsidRPr="00B27DFE" w:rsidRDefault="00B27DFE" w:rsidP="00B27DFE">
            <w:pPr>
              <w:rPr>
                <w:rFonts w:ascii="Verdana" w:hAnsi="Verdana" w:cs="Arial"/>
                <w:b/>
                <w:lang w:val="nl-BE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38E0C070" w14:textId="01A3421E" w:rsidR="00B27DFE" w:rsidRPr="000763C8" w:rsidRDefault="00B27DFE" w:rsidP="000763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lang w:val="nl-BE"/>
              </w:rPr>
            </w:pPr>
            <w:r w:rsidRPr="000763C8">
              <w:rPr>
                <w:rFonts w:ascii="Verdana" w:hAnsi="Verdana" w:cs="Arial"/>
                <w:b/>
                <w:lang w:val="nl-BE"/>
              </w:rPr>
              <w:t xml:space="preserve">Aanvraag </w:t>
            </w:r>
            <w:r w:rsidR="0053018F">
              <w:rPr>
                <w:rFonts w:ascii="Verdana" w:hAnsi="Verdana" w:cs="Arial"/>
                <w:b/>
                <w:lang w:val="nl-BE"/>
              </w:rPr>
              <w:t>Kids-ID</w:t>
            </w:r>
          </w:p>
        </w:tc>
      </w:tr>
      <w:tr w:rsidR="00B27DFE" w14:paraId="38E0C083" w14:textId="77777777" w:rsidTr="0058157E">
        <w:trPr>
          <w:trHeight w:val="3704"/>
        </w:trPr>
        <w:tc>
          <w:tcPr>
            <w:tcW w:w="7054" w:type="dxa"/>
          </w:tcPr>
          <w:p w14:paraId="38E0C072" w14:textId="17B1FDB5" w:rsidR="00B27DFE" w:rsidRPr="000B3BBF" w:rsidRDefault="00B27DFE" w:rsidP="000763C8">
            <w:pPr>
              <w:spacing w:before="80" w:after="80"/>
              <w:ind w:right="-108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1. </w:t>
            </w:r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>Eerste taal</w:t>
            </w: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 </w:t>
            </w:r>
            <w:r w:rsidR="0053018F">
              <w:rPr>
                <w:rFonts w:ascii="Verdana" w:hAnsi="Verdana" w:cs="Arial"/>
                <w:b/>
                <w:sz w:val="20"/>
                <w:szCs w:val="20"/>
                <w:lang w:val="nl-BE"/>
              </w:rPr>
              <w:t>Kids-ID</w:t>
            </w: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 : </w:t>
            </w:r>
            <w:r w:rsidRPr="000B3BB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Nederlands 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Frans 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Duits</w:t>
            </w:r>
          </w:p>
          <w:p w14:paraId="0F1992D2" w14:textId="6BA016A1" w:rsidR="009A4E9B" w:rsidRDefault="009A4E9B" w:rsidP="009A4E9B">
            <w:pPr>
              <w:spacing w:after="8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2. </w:t>
            </w:r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Ik kies ervoor de Kids-ID en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>pukcode</w:t>
            </w:r>
            <w:proofErr w:type="spellEnd"/>
          </w:p>
          <w:p w14:paraId="63224B44" w14:textId="77777777" w:rsidR="009A4E9B" w:rsidRPr="000B3BBF" w:rsidRDefault="009A4E9B" w:rsidP="009A4E9B">
            <w:pPr>
              <w:spacing w:after="80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35AE6CC2" w14:textId="6BC663C1" w:rsidR="009A4E9B" w:rsidRDefault="009A4E9B" w:rsidP="006C69A2">
            <w:pPr>
              <w:spacing w:after="80"/>
              <w:ind w:left="602" w:hanging="284"/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pP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r>
            <w:r w:rsidR="00953CBA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separate"/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end"/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 te laten opsturen.</w:t>
            </w:r>
          </w:p>
          <w:p w14:paraId="34EDDA07" w14:textId="77777777" w:rsidR="00E778E9" w:rsidRPr="00147D23" w:rsidRDefault="00E778E9" w:rsidP="006C69A2">
            <w:pPr>
              <w:spacing w:after="80"/>
              <w:ind w:left="602" w:hanging="284"/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pPr>
          </w:p>
          <w:p w14:paraId="0CDA7D97" w14:textId="23D1FC36" w:rsidR="002D3A08" w:rsidRDefault="002D3A08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Calibri Light"/>
                <w:bCs/>
                <w:sz w:val="18"/>
                <w:szCs w:val="18"/>
              </w:rPr>
            </w:r>
            <w:r w:rsidR="00953CBA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zelf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te komen ophalen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  <w:t>.</w:t>
            </w:r>
          </w:p>
          <w:p w14:paraId="49C569E6" w14:textId="77777777" w:rsidR="00E778E9" w:rsidRDefault="00E778E9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3510AF78" w14:textId="77777777" w:rsidR="002D3A08" w:rsidRDefault="002D3A08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Calibri Light"/>
                <w:bCs/>
                <w:sz w:val="18"/>
                <w:szCs w:val="18"/>
              </w:rPr>
            </w:r>
            <w:r w:rsidR="00953CBA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te laten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ophalen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door:</w:t>
            </w:r>
          </w:p>
          <w:p w14:paraId="47844C62" w14:textId="77777777" w:rsidR="00BE00E2" w:rsidRDefault="00BE00E2" w:rsidP="00BE00E2">
            <w:pPr>
              <w:spacing w:after="80"/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</w:pPr>
          </w:p>
          <w:p w14:paraId="38E0C077" w14:textId="0C58D8DD" w:rsidR="00B27DFE" w:rsidRPr="002E78F6" w:rsidRDefault="009A4E9B" w:rsidP="00BE00E2">
            <w:pPr>
              <w:spacing w:after="80"/>
              <w:ind w:left="311"/>
              <w:rPr>
                <w:rFonts w:ascii="Verdana" w:hAnsi="Verdana" w:cs="Arial"/>
                <w:b/>
                <w:bCs/>
                <w:sz w:val="14"/>
                <w:szCs w:val="14"/>
                <w:lang w:val="nl-BE"/>
              </w:rPr>
            </w:pPr>
            <w:r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Als de Kids-ID niet binnen 3 maanden na levering wordt opgehaald, wordt ze</w:t>
            </w:r>
            <w:r w:rsidR="002E78F6"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v</w:t>
            </w:r>
            <w:r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ernietigd.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E0C078" w14:textId="77777777" w:rsidR="00B27DFE" w:rsidRPr="00B27DFE" w:rsidRDefault="00B27DFE" w:rsidP="00B27DFE">
            <w:pPr>
              <w:spacing w:before="12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3147" w:type="dxa"/>
          </w:tcPr>
          <w:p w14:paraId="38E0C079" w14:textId="77777777" w:rsidR="00B27DFE" w:rsidRPr="000763C8" w:rsidRDefault="00B27DFE" w:rsidP="000763C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0763C8">
              <w:rPr>
                <w:rFonts w:ascii="Verdana" w:hAnsi="Verdana" w:cs="Arial"/>
                <w:b/>
                <w:sz w:val="20"/>
                <w:szCs w:val="20"/>
                <w:lang w:val="nl-BE"/>
              </w:rPr>
              <w:t>Reden van aanvraag:</w:t>
            </w:r>
          </w:p>
          <w:p w14:paraId="38E0C07A" w14:textId="77777777" w:rsidR="00B27DFE" w:rsidRPr="000763C8" w:rsidRDefault="00B27DFE" w:rsidP="000763C8">
            <w:pPr>
              <w:pStyle w:val="ListParagraph"/>
              <w:spacing w:before="120"/>
              <w:ind w:left="39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38E0C07B" w14:textId="74F3C0CA" w:rsidR="00B27DFE" w:rsidRPr="00C4152A" w:rsidRDefault="00B27DFE" w:rsidP="000763C8">
            <w:pPr>
              <w:spacing w:after="120"/>
              <w:ind w:left="318" w:hanging="283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eerste aanvraag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</w:p>
          <w:p w14:paraId="38E0C07C" w14:textId="2B8F8542" w:rsidR="00B27DFE" w:rsidRPr="00C4152A" w:rsidRDefault="00B27DFE" w:rsidP="00B27DFE">
            <w:pPr>
              <w:spacing w:after="120"/>
              <w:ind w:left="318" w:right="-165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="00A166DE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(bijna) verstreken</w:t>
            </w:r>
          </w:p>
          <w:p w14:paraId="38E0C07D" w14:textId="3201EBC7" w:rsidR="00B27DFE" w:rsidRPr="00C4152A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verloren</w:t>
            </w:r>
          </w:p>
          <w:p w14:paraId="38E0C07E" w14:textId="50323F02" w:rsidR="00B27DFE" w:rsidRPr="00C4152A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gestolen. Ik voeg in dit geval het proces-verbaal toe aan deze aanvraag</w:t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.</w:t>
            </w:r>
          </w:p>
          <w:p w14:paraId="38E0C07F" w14:textId="77777777" w:rsidR="00B27DFE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</w:r>
            <w:r w:rsidR="00953CBA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andere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 ……………………………………</w:t>
            </w:r>
          </w:p>
          <w:p w14:paraId="38E0C080" w14:textId="77777777" w:rsidR="00B27DFE" w:rsidRPr="00231E5B" w:rsidRDefault="00B27DFE" w:rsidP="000763C8">
            <w:pPr>
              <w:ind w:left="34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38E0C081" w14:textId="77777777" w:rsidR="00046A08" w:rsidRPr="00046A08" w:rsidRDefault="00B27DFE" w:rsidP="00046A0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A08">
              <w:rPr>
                <w:rFonts w:ascii="Verdana" w:hAnsi="Verdana" w:cs="Arial"/>
                <w:b/>
                <w:sz w:val="20"/>
                <w:szCs w:val="20"/>
                <w:lang w:val="nl-BE"/>
              </w:rPr>
              <w:t>Datum aanvraag</w:t>
            </w:r>
            <w:r w:rsidRPr="00046A08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  <w:r w:rsidR="00046A08" w:rsidRPr="00046A08">
              <w:rPr>
                <w:rFonts w:ascii="Verdana" w:hAnsi="Verdana" w:cs="Arial"/>
                <w:b/>
                <w:sz w:val="20"/>
                <w:szCs w:val="20"/>
                <w:lang w:val="fr-BE"/>
              </w:rPr>
              <w:br/>
            </w:r>
          </w:p>
          <w:p w14:paraId="38E0C082" w14:textId="77777777" w:rsidR="00B27DFE" w:rsidRPr="00046A08" w:rsidRDefault="000C124E" w:rsidP="00046A08">
            <w:pPr>
              <w:pStyle w:val="ListParagraph"/>
              <w:ind w:left="394"/>
              <w:rPr>
                <w:lang w:val="nl-BE"/>
              </w:rPr>
            </w:pPr>
            <w:r w:rsidRPr="00046A08">
              <w:rPr>
                <w:rFonts w:ascii="Verdana" w:hAnsi="Verdana" w:cs="Arial"/>
                <w:sz w:val="20"/>
                <w:szCs w:val="20"/>
                <w:lang w:val="fr-BE"/>
              </w:rPr>
              <w:t>…… / …… / 20…...</w:t>
            </w:r>
          </w:p>
        </w:tc>
      </w:tr>
    </w:tbl>
    <w:p w14:paraId="2280E71A" w14:textId="77777777" w:rsidR="00EF28C5" w:rsidRDefault="00EF28C5" w:rsidP="00EF28C5">
      <w:pPr>
        <w:pStyle w:val="Default"/>
      </w:pPr>
    </w:p>
    <w:p w14:paraId="52C1990A" w14:textId="210BBB43" w:rsidR="00EF28C5" w:rsidRPr="00B835FD" w:rsidRDefault="00EF28C5" w:rsidP="00B835FD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B835FD">
        <w:rPr>
          <w:rFonts w:ascii="Verdana" w:eastAsia="Times New Roman" w:hAnsi="Verdana" w:cs="Arial"/>
          <w:sz w:val="20"/>
          <w:szCs w:val="20"/>
          <w:lang w:val="nl-BE"/>
        </w:rPr>
        <w:t>Door dit document te tekenen geef ik de FOD Buitenlandse Zaken de toestemming om de persoonsgegevens van mijn kind te verwerken overeenkomstig de Privacyverklaring op de website diplomatie.belgium.be.</w:t>
      </w:r>
    </w:p>
    <w:sectPr w:rsidR="00EF28C5" w:rsidRPr="00B835FD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368F" w14:textId="77777777" w:rsidR="00265195" w:rsidRDefault="00265195" w:rsidP="0047424C">
      <w:pPr>
        <w:spacing w:after="0" w:line="240" w:lineRule="auto"/>
      </w:pPr>
      <w:r>
        <w:separator/>
      </w:r>
    </w:p>
  </w:endnote>
  <w:endnote w:type="continuationSeparator" w:id="0">
    <w:p w14:paraId="3032CB90" w14:textId="77777777" w:rsidR="00265195" w:rsidRDefault="00265195" w:rsidP="004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7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8" w14:textId="77777777" w:rsidR="0047424C" w:rsidRDefault="0047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A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C0B6" w14:textId="77777777" w:rsidR="00265195" w:rsidRDefault="00265195" w:rsidP="0047424C">
      <w:pPr>
        <w:spacing w:after="0" w:line="240" w:lineRule="auto"/>
      </w:pPr>
      <w:r>
        <w:separator/>
      </w:r>
    </w:p>
  </w:footnote>
  <w:footnote w:type="continuationSeparator" w:id="0">
    <w:p w14:paraId="3B9CBB36" w14:textId="77777777" w:rsidR="00265195" w:rsidRDefault="00265195" w:rsidP="0047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5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6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099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ECC"/>
    <w:multiLevelType w:val="hybridMultilevel"/>
    <w:tmpl w:val="19FAF6E0"/>
    <w:lvl w:ilvl="0" w:tplc="B44A0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98"/>
    <w:rsid w:val="000065C7"/>
    <w:rsid w:val="0001026F"/>
    <w:rsid w:val="000223EC"/>
    <w:rsid w:val="00023F12"/>
    <w:rsid w:val="00037ADC"/>
    <w:rsid w:val="00046A08"/>
    <w:rsid w:val="00050749"/>
    <w:rsid w:val="000763C8"/>
    <w:rsid w:val="0008347A"/>
    <w:rsid w:val="00085C3C"/>
    <w:rsid w:val="00086790"/>
    <w:rsid w:val="000A7874"/>
    <w:rsid w:val="000B3BBF"/>
    <w:rsid w:val="000B7EC2"/>
    <w:rsid w:val="000C03EB"/>
    <w:rsid w:val="000C124E"/>
    <w:rsid w:val="000D32DC"/>
    <w:rsid w:val="000D5127"/>
    <w:rsid w:val="000E2D71"/>
    <w:rsid w:val="00110EFD"/>
    <w:rsid w:val="0011132B"/>
    <w:rsid w:val="001133D5"/>
    <w:rsid w:val="0011453F"/>
    <w:rsid w:val="00131CF5"/>
    <w:rsid w:val="001476F5"/>
    <w:rsid w:val="00147D23"/>
    <w:rsid w:val="00150698"/>
    <w:rsid w:val="0015346E"/>
    <w:rsid w:val="00176E83"/>
    <w:rsid w:val="00177307"/>
    <w:rsid w:val="00194A99"/>
    <w:rsid w:val="001A3148"/>
    <w:rsid w:val="001C72FE"/>
    <w:rsid w:val="001D18F7"/>
    <w:rsid w:val="001E7492"/>
    <w:rsid w:val="001F57CE"/>
    <w:rsid w:val="00201A31"/>
    <w:rsid w:val="00222012"/>
    <w:rsid w:val="00231E5B"/>
    <w:rsid w:val="0023225D"/>
    <w:rsid w:val="002505C5"/>
    <w:rsid w:val="00263EB9"/>
    <w:rsid w:val="00265195"/>
    <w:rsid w:val="0026768A"/>
    <w:rsid w:val="00273BA4"/>
    <w:rsid w:val="0028688C"/>
    <w:rsid w:val="00294B45"/>
    <w:rsid w:val="002A5AAA"/>
    <w:rsid w:val="002C2F50"/>
    <w:rsid w:val="002D0C16"/>
    <w:rsid w:val="002D1A17"/>
    <w:rsid w:val="002D3A08"/>
    <w:rsid w:val="002E430C"/>
    <w:rsid w:val="002E4A99"/>
    <w:rsid w:val="002E78F6"/>
    <w:rsid w:val="002F6651"/>
    <w:rsid w:val="002F70B7"/>
    <w:rsid w:val="003156BA"/>
    <w:rsid w:val="00326690"/>
    <w:rsid w:val="0033133F"/>
    <w:rsid w:val="00333B61"/>
    <w:rsid w:val="003461A4"/>
    <w:rsid w:val="00376924"/>
    <w:rsid w:val="00387698"/>
    <w:rsid w:val="003907C6"/>
    <w:rsid w:val="003A386C"/>
    <w:rsid w:val="003C68A5"/>
    <w:rsid w:val="003E2251"/>
    <w:rsid w:val="003E7AB0"/>
    <w:rsid w:val="00411001"/>
    <w:rsid w:val="00414F9D"/>
    <w:rsid w:val="00420770"/>
    <w:rsid w:val="00431FD2"/>
    <w:rsid w:val="00471664"/>
    <w:rsid w:val="0047424C"/>
    <w:rsid w:val="00475EB9"/>
    <w:rsid w:val="00482974"/>
    <w:rsid w:val="004902C7"/>
    <w:rsid w:val="00490EA6"/>
    <w:rsid w:val="0049214F"/>
    <w:rsid w:val="00496F8E"/>
    <w:rsid w:val="004A23FE"/>
    <w:rsid w:val="004A7B5E"/>
    <w:rsid w:val="004C45DA"/>
    <w:rsid w:val="004C4A28"/>
    <w:rsid w:val="004C6A29"/>
    <w:rsid w:val="004D4485"/>
    <w:rsid w:val="00513AC6"/>
    <w:rsid w:val="005212BA"/>
    <w:rsid w:val="0053018F"/>
    <w:rsid w:val="00532FC0"/>
    <w:rsid w:val="00541614"/>
    <w:rsid w:val="00546DC0"/>
    <w:rsid w:val="00560534"/>
    <w:rsid w:val="00562E03"/>
    <w:rsid w:val="00571714"/>
    <w:rsid w:val="00574493"/>
    <w:rsid w:val="0058157E"/>
    <w:rsid w:val="00593846"/>
    <w:rsid w:val="005B3C04"/>
    <w:rsid w:val="005C0A0E"/>
    <w:rsid w:val="005C0DE7"/>
    <w:rsid w:val="005D5BD4"/>
    <w:rsid w:val="005D5D88"/>
    <w:rsid w:val="005D6113"/>
    <w:rsid w:val="00601CB7"/>
    <w:rsid w:val="0063102E"/>
    <w:rsid w:val="00640AFD"/>
    <w:rsid w:val="00641291"/>
    <w:rsid w:val="00680A06"/>
    <w:rsid w:val="0068522D"/>
    <w:rsid w:val="006B12CE"/>
    <w:rsid w:val="006B14F9"/>
    <w:rsid w:val="006C69A2"/>
    <w:rsid w:val="006E02C5"/>
    <w:rsid w:val="00717568"/>
    <w:rsid w:val="00724369"/>
    <w:rsid w:val="007263CD"/>
    <w:rsid w:val="00733960"/>
    <w:rsid w:val="00734EA5"/>
    <w:rsid w:val="00743D83"/>
    <w:rsid w:val="007467B9"/>
    <w:rsid w:val="00752815"/>
    <w:rsid w:val="007549F9"/>
    <w:rsid w:val="007642A7"/>
    <w:rsid w:val="007642C8"/>
    <w:rsid w:val="007656FD"/>
    <w:rsid w:val="00766FE6"/>
    <w:rsid w:val="007702C7"/>
    <w:rsid w:val="007758BF"/>
    <w:rsid w:val="007917D7"/>
    <w:rsid w:val="007B18F0"/>
    <w:rsid w:val="007B4E29"/>
    <w:rsid w:val="007D44DF"/>
    <w:rsid w:val="007F0B6F"/>
    <w:rsid w:val="007F1AA1"/>
    <w:rsid w:val="007F63D4"/>
    <w:rsid w:val="00802495"/>
    <w:rsid w:val="008104D4"/>
    <w:rsid w:val="0081505F"/>
    <w:rsid w:val="00847086"/>
    <w:rsid w:val="008470CD"/>
    <w:rsid w:val="00866FBB"/>
    <w:rsid w:val="00871C76"/>
    <w:rsid w:val="00873CD2"/>
    <w:rsid w:val="008748C3"/>
    <w:rsid w:val="008B37CA"/>
    <w:rsid w:val="008B3BB0"/>
    <w:rsid w:val="008C34BB"/>
    <w:rsid w:val="008E5995"/>
    <w:rsid w:val="008E5C21"/>
    <w:rsid w:val="008F49E9"/>
    <w:rsid w:val="008F653F"/>
    <w:rsid w:val="009122BC"/>
    <w:rsid w:val="00912806"/>
    <w:rsid w:val="00921D3C"/>
    <w:rsid w:val="00936039"/>
    <w:rsid w:val="00953CBA"/>
    <w:rsid w:val="0095435F"/>
    <w:rsid w:val="009643AB"/>
    <w:rsid w:val="00971252"/>
    <w:rsid w:val="00973501"/>
    <w:rsid w:val="009756FC"/>
    <w:rsid w:val="009A26CB"/>
    <w:rsid w:val="009A4E9B"/>
    <w:rsid w:val="009B359D"/>
    <w:rsid w:val="009C374B"/>
    <w:rsid w:val="009F2462"/>
    <w:rsid w:val="009F2C7D"/>
    <w:rsid w:val="00A04123"/>
    <w:rsid w:val="00A12E87"/>
    <w:rsid w:val="00A166DE"/>
    <w:rsid w:val="00A23779"/>
    <w:rsid w:val="00A23956"/>
    <w:rsid w:val="00A25A3A"/>
    <w:rsid w:val="00A31EF6"/>
    <w:rsid w:val="00A90AA8"/>
    <w:rsid w:val="00A96B60"/>
    <w:rsid w:val="00A97DD4"/>
    <w:rsid w:val="00AC0E16"/>
    <w:rsid w:val="00AC1AA7"/>
    <w:rsid w:val="00AC412F"/>
    <w:rsid w:val="00AD3364"/>
    <w:rsid w:val="00AF0352"/>
    <w:rsid w:val="00AF742A"/>
    <w:rsid w:val="00B23A79"/>
    <w:rsid w:val="00B27DFE"/>
    <w:rsid w:val="00B31045"/>
    <w:rsid w:val="00B375FD"/>
    <w:rsid w:val="00B45355"/>
    <w:rsid w:val="00B51064"/>
    <w:rsid w:val="00B53B87"/>
    <w:rsid w:val="00B828A5"/>
    <w:rsid w:val="00B835FD"/>
    <w:rsid w:val="00B87021"/>
    <w:rsid w:val="00B90499"/>
    <w:rsid w:val="00B91DA4"/>
    <w:rsid w:val="00BA4FDE"/>
    <w:rsid w:val="00BB2BF1"/>
    <w:rsid w:val="00BC28EE"/>
    <w:rsid w:val="00BC3802"/>
    <w:rsid w:val="00BC4C7A"/>
    <w:rsid w:val="00BE00E2"/>
    <w:rsid w:val="00BE5566"/>
    <w:rsid w:val="00C00201"/>
    <w:rsid w:val="00C4152A"/>
    <w:rsid w:val="00C42236"/>
    <w:rsid w:val="00C52044"/>
    <w:rsid w:val="00C5733A"/>
    <w:rsid w:val="00C57949"/>
    <w:rsid w:val="00C64FC8"/>
    <w:rsid w:val="00C96D1F"/>
    <w:rsid w:val="00CA1315"/>
    <w:rsid w:val="00CA1A4D"/>
    <w:rsid w:val="00CA22D6"/>
    <w:rsid w:val="00CA3490"/>
    <w:rsid w:val="00CE2648"/>
    <w:rsid w:val="00CF13C7"/>
    <w:rsid w:val="00CF29CA"/>
    <w:rsid w:val="00D03EA0"/>
    <w:rsid w:val="00D05053"/>
    <w:rsid w:val="00D07250"/>
    <w:rsid w:val="00D1253E"/>
    <w:rsid w:val="00D276E3"/>
    <w:rsid w:val="00D40AC8"/>
    <w:rsid w:val="00D51FD9"/>
    <w:rsid w:val="00D73DF9"/>
    <w:rsid w:val="00D91FA6"/>
    <w:rsid w:val="00DA2A5C"/>
    <w:rsid w:val="00DB280A"/>
    <w:rsid w:val="00DB6FF7"/>
    <w:rsid w:val="00DD6C53"/>
    <w:rsid w:val="00E2760E"/>
    <w:rsid w:val="00E35FEC"/>
    <w:rsid w:val="00E3601D"/>
    <w:rsid w:val="00E40856"/>
    <w:rsid w:val="00E50708"/>
    <w:rsid w:val="00E778E9"/>
    <w:rsid w:val="00EB2D78"/>
    <w:rsid w:val="00EB5924"/>
    <w:rsid w:val="00ED4134"/>
    <w:rsid w:val="00ED53EB"/>
    <w:rsid w:val="00ED5EAD"/>
    <w:rsid w:val="00EE1CAC"/>
    <w:rsid w:val="00EE4ACC"/>
    <w:rsid w:val="00EE51AE"/>
    <w:rsid w:val="00EE699D"/>
    <w:rsid w:val="00EF217B"/>
    <w:rsid w:val="00EF28C5"/>
    <w:rsid w:val="00F001E5"/>
    <w:rsid w:val="00F00278"/>
    <w:rsid w:val="00F03428"/>
    <w:rsid w:val="00F05F06"/>
    <w:rsid w:val="00F2369C"/>
    <w:rsid w:val="00F2477F"/>
    <w:rsid w:val="00F26123"/>
    <w:rsid w:val="00F72BEC"/>
    <w:rsid w:val="00F72F8C"/>
    <w:rsid w:val="00F765D1"/>
    <w:rsid w:val="00FA2A4D"/>
    <w:rsid w:val="00FB1625"/>
    <w:rsid w:val="00FB429E"/>
    <w:rsid w:val="00FC0EA0"/>
    <w:rsid w:val="00FC25AC"/>
    <w:rsid w:val="00FC65EF"/>
    <w:rsid w:val="00FD2EEC"/>
    <w:rsid w:val="00FE194A"/>
    <w:rsid w:val="00FE47A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0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EF28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EF28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493D-2193-4FC2-B27A-2224ED3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EC68AF53.dotm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Dockx kris - Belgium - London</cp:lastModifiedBy>
  <cp:revision>2</cp:revision>
  <cp:lastPrinted>2017-10-11T13:08:00Z</cp:lastPrinted>
  <dcterms:created xsi:type="dcterms:W3CDTF">2021-06-17T15:02:00Z</dcterms:created>
  <dcterms:modified xsi:type="dcterms:W3CDTF">2021-06-17T15:02:00Z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1ce15005-2fe1-4d60-952e-20b6ab4200e9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2021-05-25T12:04:39Z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dc938616-ce1c-467d-a574-4be4b7b1db28</vt:lpwstr>
  </property>
  <property fmtid="{D5CDD505-2E9C-101B-9397-08002B2CF9AE}" pid="11" name="MSIP_Label_dddc1db8-2f64-468c-a02a-c7d04ea19826_ContentBits">
    <vt:lpwstr>0</vt:lpwstr>
  </property>
</Properties>
</file>