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28" w:tblpY="-458"/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85" w:type="dxa"/>
          <w:bottom w:w="45" w:type="dxa"/>
          <w:right w:w="85" w:type="dxa"/>
        </w:tblCellMar>
        <w:tblLook w:val="01E0" w:firstRow="1" w:lastRow="1" w:firstColumn="1" w:lastColumn="1" w:noHBand="0" w:noVBand="0"/>
      </w:tblPr>
      <w:tblGrid>
        <w:gridCol w:w="1583"/>
        <w:gridCol w:w="8926"/>
      </w:tblGrid>
      <w:tr w:rsidR="006D4797" w:rsidRPr="00080232" w14:paraId="0FE9B9AA" w14:textId="77777777" w:rsidTr="006D4797">
        <w:trPr>
          <w:trHeight w:val="933"/>
        </w:trPr>
        <w:tc>
          <w:tcPr>
            <w:tcW w:w="753" w:type="pct"/>
            <w:vAlign w:val="center"/>
          </w:tcPr>
          <w:p w14:paraId="6813C558" w14:textId="77777777" w:rsidR="00A77BE2" w:rsidRPr="00E11E91" w:rsidRDefault="00A77BE2" w:rsidP="00A77BE2">
            <w:pPr>
              <w:ind w:left="142"/>
              <w:rPr>
                <w:rFonts w:ascii="Verdana" w:hAnsi="Verdana" w:cs="Calibri Light"/>
                <w:b/>
                <w:lang w:val="nl-BE"/>
              </w:rPr>
            </w:pPr>
            <w:bookmarkStart w:id="0" w:name="_GoBack"/>
            <w:bookmarkEnd w:id="0"/>
            <w:r w:rsidRPr="00E11E91">
              <w:rPr>
                <w:rFonts w:ascii="Verdana" w:hAnsi="Verdana" w:cs="Calibri Light"/>
                <w:b/>
                <w:noProof/>
              </w:rPr>
              <w:drawing>
                <wp:anchor distT="0" distB="0" distL="114300" distR="114300" simplePos="0" relativeHeight="251658250" behindDoc="1" locked="0" layoutInCell="1" allowOverlap="1" wp14:anchorId="148470D9" wp14:editId="5641B6DF">
                  <wp:simplePos x="0" y="0"/>
                  <wp:positionH relativeFrom="margin">
                    <wp:posOffset>-13970</wp:posOffset>
                  </wp:positionH>
                  <wp:positionV relativeFrom="paragraph">
                    <wp:posOffset>24130</wp:posOffset>
                  </wp:positionV>
                  <wp:extent cx="909320" cy="746760"/>
                  <wp:effectExtent l="0" t="0" r="508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Royaume de Belgique N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320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47" w:type="pct"/>
            <w:vAlign w:val="center"/>
          </w:tcPr>
          <w:p w14:paraId="5986A0BA" w14:textId="3CA83F3A" w:rsidR="00A77BE2" w:rsidRPr="009D1B40" w:rsidRDefault="000C733B" w:rsidP="00A77BE2">
            <w:pPr>
              <w:tabs>
                <w:tab w:val="left" w:pos="2268"/>
              </w:tabs>
              <w:spacing w:line="240" w:lineRule="auto"/>
              <w:jc w:val="center"/>
              <w:rPr>
                <w:rFonts w:ascii="Verdana" w:hAnsi="Verdana" w:cs="Calibri Light"/>
                <w:b/>
                <w:sz w:val="28"/>
                <w:szCs w:val="28"/>
                <w:lang w:val="nl-BE"/>
              </w:rPr>
            </w:pPr>
            <w:r w:rsidRPr="009D1B40">
              <w:rPr>
                <w:rFonts w:ascii="Verdana" w:hAnsi="Verdana" w:cs="Calibri Light"/>
                <w:noProof/>
                <w:sz w:val="28"/>
                <w:szCs w:val="28"/>
              </w:rPr>
              <w:drawing>
                <wp:anchor distT="0" distB="0" distL="114300" distR="114300" simplePos="0" relativeHeight="251658252" behindDoc="0" locked="0" layoutInCell="1" allowOverlap="1" wp14:anchorId="12367B9A" wp14:editId="61760CFD">
                  <wp:simplePos x="4533900" y="857250"/>
                  <wp:positionH relativeFrom="margin">
                    <wp:posOffset>4325620</wp:posOffset>
                  </wp:positionH>
                  <wp:positionV relativeFrom="margin">
                    <wp:posOffset>90805</wp:posOffset>
                  </wp:positionV>
                  <wp:extent cx="1139190" cy="719455"/>
                  <wp:effectExtent l="0" t="0" r="3810" b="4445"/>
                  <wp:wrapSquare wrapText="bothSides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0232">
              <w:rPr>
                <w:rFonts w:ascii="Verdana" w:hAnsi="Verdana" w:cs="Calibri Light"/>
                <w:b/>
                <w:sz w:val="28"/>
                <w:szCs w:val="28"/>
                <w:lang w:val="nl-BE"/>
              </w:rPr>
              <w:t>Aanvraag</w:t>
            </w:r>
            <w:r w:rsidR="00A77BE2" w:rsidRPr="009D1B40">
              <w:rPr>
                <w:rFonts w:ascii="Verdana" w:hAnsi="Verdana" w:cs="Calibri Light"/>
                <w:b/>
                <w:sz w:val="28"/>
                <w:szCs w:val="28"/>
                <w:lang w:val="nl-BE"/>
              </w:rPr>
              <w:t xml:space="preserve"> elektronische identiteitskaart (</w:t>
            </w:r>
            <w:proofErr w:type="spellStart"/>
            <w:r w:rsidR="00A77BE2" w:rsidRPr="009D1B40">
              <w:rPr>
                <w:rFonts w:ascii="Verdana" w:hAnsi="Verdana" w:cs="Calibri Light"/>
                <w:b/>
                <w:sz w:val="28"/>
                <w:szCs w:val="28"/>
                <w:lang w:val="nl-BE"/>
              </w:rPr>
              <w:t>eID</w:t>
            </w:r>
            <w:proofErr w:type="spellEnd"/>
            <w:r w:rsidR="00A77BE2" w:rsidRPr="009D1B40">
              <w:rPr>
                <w:rFonts w:ascii="Verdana" w:hAnsi="Verdana" w:cs="Calibri Light"/>
                <w:b/>
                <w:sz w:val="28"/>
                <w:szCs w:val="28"/>
                <w:lang w:val="nl-BE"/>
              </w:rPr>
              <w:t xml:space="preserve">) </w:t>
            </w:r>
          </w:p>
          <w:p w14:paraId="13FA99C4" w14:textId="3148D865" w:rsidR="00A77BE2" w:rsidRPr="00E11E91" w:rsidRDefault="00A77BE2" w:rsidP="00080232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Verdana" w:hAnsi="Verdana" w:cs="Calibri Light"/>
                <w:sz w:val="20"/>
                <w:szCs w:val="20"/>
                <w:lang w:val="nl-BE"/>
              </w:rPr>
            </w:pPr>
            <w:r w:rsidRPr="00E11E91">
              <w:rPr>
                <w:rFonts w:ascii="Verdana" w:hAnsi="Verdana" w:cs="Calibri Light"/>
                <w:sz w:val="20"/>
                <w:szCs w:val="20"/>
                <w:lang w:val="nl-BE"/>
              </w:rPr>
              <w:t xml:space="preserve">(Formulier voor aanvraag </w:t>
            </w:r>
            <w:proofErr w:type="spellStart"/>
            <w:r w:rsidRPr="00E11E91">
              <w:rPr>
                <w:rFonts w:ascii="Verdana" w:hAnsi="Verdana" w:cs="Calibri Light"/>
                <w:sz w:val="20"/>
                <w:szCs w:val="20"/>
                <w:lang w:val="nl-BE"/>
              </w:rPr>
              <w:t>eID</w:t>
            </w:r>
            <w:proofErr w:type="spellEnd"/>
            <w:r w:rsidRPr="00E11E91">
              <w:rPr>
                <w:rFonts w:ascii="Verdana" w:hAnsi="Verdana" w:cs="Calibri Light"/>
                <w:sz w:val="20"/>
                <w:szCs w:val="20"/>
                <w:lang w:val="nl-BE"/>
              </w:rPr>
              <w:t xml:space="preserve"> op beroepsconsulaat voor volwassenen en kinderen vanaf de leeftijd van 12 jaar)</w:t>
            </w:r>
          </w:p>
        </w:tc>
      </w:tr>
    </w:tbl>
    <w:p w14:paraId="202AA757" w14:textId="646B074B" w:rsidR="00D05053" w:rsidRDefault="00A77BE2" w:rsidP="0012520E">
      <w:pPr>
        <w:spacing w:after="0"/>
        <w:jc w:val="both"/>
        <w:rPr>
          <w:rFonts w:ascii="Verdana" w:eastAsia="Times New Roman" w:hAnsi="Verdana" w:cs="Calibri Light"/>
          <w:sz w:val="20"/>
          <w:szCs w:val="20"/>
          <w:lang w:val="nl-BE"/>
        </w:rPr>
      </w:pPr>
      <w:r w:rsidRPr="00767E3A">
        <w:rPr>
          <w:rFonts w:ascii="Verdana" w:eastAsia="Times New Roman" w:hAnsi="Verdana" w:cs="Calibri Light"/>
          <w:sz w:val="20"/>
          <w:szCs w:val="20"/>
          <w:lang w:val="nl-BE"/>
        </w:rPr>
        <w:br/>
      </w:r>
      <w:r w:rsidR="00EB09A4" w:rsidRPr="00767E3A">
        <w:rPr>
          <w:rFonts w:ascii="Verdana" w:eastAsia="Times New Roman" w:hAnsi="Verdana" w:cs="Calibri Light"/>
          <w:sz w:val="20"/>
          <w:szCs w:val="20"/>
          <w:lang w:val="nl-BE"/>
        </w:rPr>
        <w:t xml:space="preserve">Vervolledig </w:t>
      </w:r>
      <w:r w:rsidR="00D97751" w:rsidRPr="00767E3A">
        <w:rPr>
          <w:rFonts w:ascii="Verdana" w:eastAsia="Times New Roman" w:hAnsi="Verdana" w:cs="Calibri Light"/>
          <w:sz w:val="20"/>
          <w:szCs w:val="20"/>
          <w:lang w:val="nl-BE"/>
        </w:rPr>
        <w:t>dit fo</w:t>
      </w:r>
      <w:r w:rsidR="00B64513" w:rsidRPr="00767E3A">
        <w:rPr>
          <w:rFonts w:ascii="Verdana" w:eastAsia="Times New Roman" w:hAnsi="Verdana" w:cs="Calibri Light"/>
          <w:sz w:val="20"/>
          <w:szCs w:val="20"/>
          <w:lang w:val="nl-BE"/>
        </w:rPr>
        <w:t xml:space="preserve">rmulier in HOOFDLETTERS </w:t>
      </w:r>
      <w:r w:rsidR="00080232">
        <w:rPr>
          <w:rFonts w:ascii="Verdana" w:eastAsia="Times New Roman" w:hAnsi="Verdana" w:cs="Calibri Light"/>
          <w:sz w:val="20"/>
          <w:szCs w:val="20"/>
          <w:lang w:val="nl-BE"/>
        </w:rPr>
        <w:t>en neem het mee op uw afspraak bij de ambassade.</w:t>
      </w:r>
    </w:p>
    <w:p w14:paraId="2F0EE268" w14:textId="77777777" w:rsidR="00AD0295" w:rsidRDefault="00AD0295" w:rsidP="00AD0295">
      <w:pPr>
        <w:spacing w:after="0"/>
        <w:rPr>
          <w:rFonts w:ascii="Verdana" w:hAnsi="Verdana"/>
          <w:sz w:val="20"/>
          <w:szCs w:val="20"/>
          <w:lang w:val="nl-BE" w:eastAsia="fr-BE"/>
        </w:rPr>
      </w:pPr>
    </w:p>
    <w:tbl>
      <w:tblPr>
        <w:tblW w:w="4962" w:type="pct"/>
        <w:tblInd w:w="-34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1134"/>
        <w:gridCol w:w="5214"/>
      </w:tblGrid>
      <w:tr w:rsidR="00866FBB" w:rsidRPr="00080232" w14:paraId="202AA75B" w14:textId="77777777" w:rsidTr="00767E3A">
        <w:trPr>
          <w:trHeight w:val="448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202AA75A" w14:textId="77777777" w:rsidR="00866FBB" w:rsidRPr="00E11E91" w:rsidRDefault="00866FBB" w:rsidP="005551A9">
            <w:pPr>
              <w:numPr>
                <w:ilvl w:val="0"/>
                <w:numId w:val="7"/>
              </w:numPr>
              <w:spacing w:before="20" w:after="0" w:line="240" w:lineRule="auto"/>
              <w:ind w:left="357" w:hanging="357"/>
              <w:rPr>
                <w:rFonts w:ascii="Verdana" w:eastAsia="Times New Roman" w:hAnsi="Verdana" w:cs="Calibri Light"/>
                <w:b/>
                <w:lang w:val="nl-BE"/>
              </w:rPr>
            </w:pPr>
            <w:r w:rsidRPr="00E11E91">
              <w:rPr>
                <w:rFonts w:ascii="Verdana" w:eastAsia="Times New Roman" w:hAnsi="Verdana" w:cs="Calibri Light"/>
                <w:b/>
                <w:lang w:val="nl-BE"/>
              </w:rPr>
              <w:t>M</w:t>
            </w:r>
            <w:r w:rsidR="00E35744" w:rsidRPr="00E11E91">
              <w:rPr>
                <w:rFonts w:ascii="Verdana" w:eastAsia="Times New Roman" w:hAnsi="Verdana" w:cs="Calibri Light"/>
                <w:b/>
                <w:lang w:val="nl-BE"/>
              </w:rPr>
              <w:t>ijn identiteitsgegevens of deze van het kind</w:t>
            </w:r>
          </w:p>
        </w:tc>
      </w:tr>
      <w:tr w:rsidR="005551A9" w:rsidRPr="00E11E91" w14:paraId="202AA75D" w14:textId="77777777" w:rsidTr="00E559A4">
        <w:tblPrEx>
          <w:tblCellMar>
            <w:top w:w="45" w:type="dxa"/>
            <w:left w:w="85" w:type="dxa"/>
            <w:bottom w:w="45" w:type="dxa"/>
            <w:right w:w="85" w:type="dxa"/>
          </w:tblCellMar>
        </w:tblPrEx>
        <w:trPr>
          <w:trHeight w:val="397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vAlign w:val="center"/>
          </w:tcPr>
          <w:p w14:paraId="202AA75C" w14:textId="77777777" w:rsidR="005551A9" w:rsidRPr="00E11E91" w:rsidRDefault="005551A9" w:rsidP="005551A9">
            <w:pPr>
              <w:spacing w:after="0" w:line="240" w:lineRule="auto"/>
              <w:rPr>
                <w:rFonts w:ascii="Verdana" w:eastAsia="Times New Roman" w:hAnsi="Verdana" w:cs="Calibri Light"/>
                <w:color w:val="000000"/>
                <w:sz w:val="18"/>
                <w:szCs w:val="18"/>
                <w:lang w:val="nl-BE"/>
              </w:rPr>
            </w:pPr>
            <w:r w:rsidRPr="00E11E91">
              <w:rPr>
                <w:rFonts w:ascii="Verdana" w:eastAsia="Times New Roman" w:hAnsi="Verdana" w:cs="Calibri Light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2AA79E" wp14:editId="202AA79F">
                      <wp:simplePos x="0" y="0"/>
                      <wp:positionH relativeFrom="column">
                        <wp:posOffset>2710180</wp:posOffset>
                      </wp:positionH>
                      <wp:positionV relativeFrom="paragraph">
                        <wp:posOffset>-635</wp:posOffset>
                      </wp:positionV>
                      <wp:extent cx="251460" cy="251460"/>
                      <wp:effectExtent l="0" t="0" r="1524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A900DDC" id="Rectangle 4" o:spid="_x0000_s1026" style="position:absolute;margin-left:213.4pt;margin-top:-.05pt;width:19.8pt;height:19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" fillcolor="white [3212]" strokecolor="gray [1629]" strokeweight=".25pt">
                      <v:stroke dashstyle="dash"/>
                    </v:rect>
                  </w:pict>
                </mc:Fallback>
              </mc:AlternateContent>
            </w:r>
            <w:r w:rsidRPr="00E11E91">
              <w:rPr>
                <w:rFonts w:ascii="Verdana" w:eastAsia="Times New Roman" w:hAnsi="Verdana" w:cs="Calibri Light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2AA7A0" wp14:editId="202AA7A1">
                      <wp:simplePos x="0" y="0"/>
                      <wp:positionH relativeFrom="column">
                        <wp:posOffset>2992755</wp:posOffset>
                      </wp:positionH>
                      <wp:positionV relativeFrom="paragraph">
                        <wp:posOffset>-635</wp:posOffset>
                      </wp:positionV>
                      <wp:extent cx="251460" cy="251460"/>
                      <wp:effectExtent l="0" t="0" r="15240" b="1524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CCD4C1C" id="Rectangle 22" o:spid="_x0000_s1026" style="position:absolute;margin-left:235.65pt;margin-top:-.05pt;width:19.8pt;height:19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" fillcolor="white [3212]" strokecolor="gray [1629]" strokeweight=".25pt">
                      <v:stroke dashstyle="dash"/>
                    </v:rect>
                  </w:pict>
                </mc:Fallback>
              </mc:AlternateContent>
            </w:r>
            <w:r w:rsidRPr="00E11E91">
              <w:rPr>
                <w:rFonts w:ascii="Verdana" w:eastAsia="Times New Roman" w:hAnsi="Verdana" w:cs="Calibri Light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02AA7A2" wp14:editId="202AA7A3">
                      <wp:simplePos x="0" y="0"/>
                      <wp:positionH relativeFrom="column">
                        <wp:posOffset>3272155</wp:posOffset>
                      </wp:positionH>
                      <wp:positionV relativeFrom="paragraph">
                        <wp:posOffset>-635</wp:posOffset>
                      </wp:positionV>
                      <wp:extent cx="251460" cy="251460"/>
                      <wp:effectExtent l="0" t="0" r="15240" b="152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45BD8C8" id="Rectangle 23" o:spid="_x0000_s1026" style="position:absolute;margin-left:257.65pt;margin-top:-.05pt;width:19.8pt;height:19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" fillcolor="white [3212]" strokecolor="gray [1629]" strokeweight=".25pt">
                      <v:stroke dashstyle="dash"/>
                    </v:rect>
                  </w:pict>
                </mc:Fallback>
              </mc:AlternateContent>
            </w:r>
            <w:r w:rsidRPr="00E11E91">
              <w:rPr>
                <w:rFonts w:ascii="Verdana" w:eastAsia="Times New Roman" w:hAnsi="Verdana" w:cs="Calibri Light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02AA7A4" wp14:editId="202AA7A5">
                      <wp:simplePos x="0" y="0"/>
                      <wp:positionH relativeFrom="column">
                        <wp:posOffset>3554095</wp:posOffset>
                      </wp:positionH>
                      <wp:positionV relativeFrom="paragraph">
                        <wp:posOffset>-635</wp:posOffset>
                      </wp:positionV>
                      <wp:extent cx="251460" cy="251460"/>
                      <wp:effectExtent l="0" t="0" r="15240" b="1524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DA493DE" id="Rectangle 24" o:spid="_x0000_s1026" style="position:absolute;margin-left:279.85pt;margin-top:-.05pt;width:19.8pt;height:19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" fillcolor="white [3212]" strokecolor="gray [1629]" strokeweight=".25pt">
                      <v:stroke dashstyle="dash"/>
                    </v:rect>
                  </w:pict>
                </mc:Fallback>
              </mc:AlternateContent>
            </w:r>
            <w:r w:rsidRPr="00E11E91">
              <w:rPr>
                <w:rFonts w:ascii="Verdana" w:eastAsia="Times New Roman" w:hAnsi="Verdana" w:cs="Calibri Light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202AA7A6" wp14:editId="202AA7A7">
                      <wp:simplePos x="0" y="0"/>
                      <wp:positionH relativeFrom="column">
                        <wp:posOffset>3838575</wp:posOffset>
                      </wp:positionH>
                      <wp:positionV relativeFrom="paragraph">
                        <wp:posOffset>-635</wp:posOffset>
                      </wp:positionV>
                      <wp:extent cx="251460" cy="251460"/>
                      <wp:effectExtent l="0" t="0" r="15240" b="1524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1056874" id="Rectangle 25" o:spid="_x0000_s1026" style="position:absolute;margin-left:302.25pt;margin-top:-.05pt;width:19.8pt;height:19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" fillcolor="white [3212]" strokecolor="gray [1629]" strokeweight=".25pt">
                      <v:stroke dashstyle="dash"/>
                    </v:rect>
                  </w:pict>
                </mc:Fallback>
              </mc:AlternateContent>
            </w:r>
            <w:r w:rsidRPr="00E11E91">
              <w:rPr>
                <w:rFonts w:ascii="Verdana" w:eastAsia="Times New Roman" w:hAnsi="Verdana" w:cs="Calibri Light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202AA7A8" wp14:editId="202AA7A9">
                      <wp:simplePos x="0" y="0"/>
                      <wp:positionH relativeFrom="column">
                        <wp:posOffset>4120515</wp:posOffset>
                      </wp:positionH>
                      <wp:positionV relativeFrom="paragraph">
                        <wp:posOffset>-635</wp:posOffset>
                      </wp:positionV>
                      <wp:extent cx="251460" cy="251460"/>
                      <wp:effectExtent l="0" t="0" r="15240" b="1524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8700B9E" id="Rectangle 26" o:spid="_x0000_s1026" style="position:absolute;margin-left:324.45pt;margin-top:-.05pt;width:19.8pt;height:19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" fillcolor="white [3212]" strokecolor="gray [1629]" strokeweight=".25pt">
                      <v:stroke dashstyle="dash"/>
                    </v:rect>
                  </w:pict>
                </mc:Fallback>
              </mc:AlternateContent>
            </w:r>
            <w:r w:rsidRPr="00E11E91">
              <w:rPr>
                <w:rFonts w:ascii="Verdana" w:eastAsia="Times New Roman" w:hAnsi="Verdana" w:cs="Calibri Light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202AA7AA" wp14:editId="202AA7AB">
                      <wp:simplePos x="0" y="0"/>
                      <wp:positionH relativeFrom="column">
                        <wp:posOffset>4556760</wp:posOffset>
                      </wp:positionH>
                      <wp:positionV relativeFrom="paragraph">
                        <wp:posOffset>-3175</wp:posOffset>
                      </wp:positionV>
                      <wp:extent cx="251460" cy="251460"/>
                      <wp:effectExtent l="0" t="0" r="15240" b="1524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00D3697" id="Rectangle 27" o:spid="_x0000_s1026" style="position:absolute;margin-left:358.8pt;margin-top:-.25pt;width:19.8pt;height:19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" fillcolor="white [3212]" strokecolor="gray [1629]" strokeweight=".25pt">
                      <v:stroke dashstyle="dash"/>
                    </v:rect>
                  </w:pict>
                </mc:Fallback>
              </mc:AlternateContent>
            </w:r>
            <w:r w:rsidRPr="00E11E91">
              <w:rPr>
                <w:rFonts w:ascii="Verdana" w:eastAsia="Times New Roman" w:hAnsi="Verdana" w:cs="Calibri Light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202AA7AC" wp14:editId="202AA7AD">
                      <wp:simplePos x="0" y="0"/>
                      <wp:positionH relativeFrom="column">
                        <wp:posOffset>4838065</wp:posOffset>
                      </wp:positionH>
                      <wp:positionV relativeFrom="paragraph">
                        <wp:posOffset>-3175</wp:posOffset>
                      </wp:positionV>
                      <wp:extent cx="251460" cy="251460"/>
                      <wp:effectExtent l="0" t="0" r="15240" b="1524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9547A6D" id="Rectangle 28" o:spid="_x0000_s1026" style="position:absolute;margin-left:380.95pt;margin-top:-.25pt;width:19.8pt;height:19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" fillcolor="white [3212]" strokecolor="gray [1629]" strokeweight=".25pt">
                      <v:stroke dashstyle="dash"/>
                    </v:rect>
                  </w:pict>
                </mc:Fallback>
              </mc:AlternateContent>
            </w:r>
            <w:r w:rsidRPr="00E11E91">
              <w:rPr>
                <w:rFonts w:ascii="Verdana" w:eastAsia="Times New Roman" w:hAnsi="Verdana" w:cs="Calibri Light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202AA7AE" wp14:editId="202AA7AF">
                      <wp:simplePos x="0" y="0"/>
                      <wp:positionH relativeFrom="column">
                        <wp:posOffset>5121275</wp:posOffset>
                      </wp:positionH>
                      <wp:positionV relativeFrom="paragraph">
                        <wp:posOffset>-3175</wp:posOffset>
                      </wp:positionV>
                      <wp:extent cx="251460" cy="251460"/>
                      <wp:effectExtent l="0" t="0" r="15240" b="1524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AD29FB6" id="Rectangle 29" o:spid="_x0000_s1026" style="position:absolute;margin-left:403.25pt;margin-top:-.25pt;width:19.8pt;height:19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" fillcolor="white [3212]" strokecolor="gray [1629]" strokeweight=".25pt">
                      <v:stroke dashstyle="dash"/>
                    </v:rect>
                  </w:pict>
                </mc:Fallback>
              </mc:AlternateContent>
            </w:r>
            <w:r w:rsidRPr="00E11E91">
              <w:rPr>
                <w:rFonts w:ascii="Verdana" w:eastAsia="Times New Roman" w:hAnsi="Verdana" w:cs="Calibri Light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202AA7B0" wp14:editId="202AA7B1">
                      <wp:simplePos x="0" y="0"/>
                      <wp:positionH relativeFrom="column">
                        <wp:posOffset>5535295</wp:posOffset>
                      </wp:positionH>
                      <wp:positionV relativeFrom="paragraph">
                        <wp:posOffset>0</wp:posOffset>
                      </wp:positionV>
                      <wp:extent cx="251460" cy="251460"/>
                      <wp:effectExtent l="0" t="0" r="15240" b="1524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0E5D28B" id="Rectangle 30" o:spid="_x0000_s1026" style="position:absolute;margin-left:435.85pt;margin-top:0;width:19.8pt;height:19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" fillcolor="white [3212]" strokecolor="gray [1629]" strokeweight=".25pt">
                      <v:stroke dashstyle="dash"/>
                    </v:rect>
                  </w:pict>
                </mc:Fallback>
              </mc:AlternateContent>
            </w:r>
            <w:r w:rsidRPr="00E11E91">
              <w:rPr>
                <w:rFonts w:ascii="Verdana" w:eastAsia="Times New Roman" w:hAnsi="Verdana" w:cs="Calibri Light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202AA7B2" wp14:editId="202AA7B3">
                      <wp:simplePos x="0" y="0"/>
                      <wp:positionH relativeFrom="column">
                        <wp:posOffset>5810885</wp:posOffset>
                      </wp:positionH>
                      <wp:positionV relativeFrom="paragraph">
                        <wp:posOffset>-635</wp:posOffset>
                      </wp:positionV>
                      <wp:extent cx="251460" cy="251460"/>
                      <wp:effectExtent l="0" t="0" r="15240" b="1524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29BBABC" id="Rectangle 31" o:spid="_x0000_s1026" style="position:absolute;margin-left:457.55pt;margin-top:-.05pt;width:19.8pt;height:19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" fillcolor="white [3212]" strokecolor="gray [1629]" strokeweight=".25pt">
                      <v:stroke dashstyle="dash"/>
                    </v:rect>
                  </w:pict>
                </mc:Fallback>
              </mc:AlternateContent>
            </w:r>
            <w:r w:rsidRPr="00E11E91">
              <w:rPr>
                <w:rFonts w:ascii="Verdana" w:eastAsia="Times New Roman" w:hAnsi="Verdana" w:cs="Calibri Light"/>
                <w:color w:val="000000"/>
                <w:sz w:val="18"/>
                <w:szCs w:val="18"/>
                <w:lang w:val="nl-BE"/>
              </w:rPr>
              <w:t xml:space="preserve">1. Rijksregisternummer (indien gekend): </w:t>
            </w:r>
          </w:p>
        </w:tc>
      </w:tr>
      <w:tr w:rsidR="000C7534" w:rsidRPr="00E11E91" w14:paraId="202AA760" w14:textId="77777777" w:rsidTr="00E559A4">
        <w:tblPrEx>
          <w:tblCellMar>
            <w:top w:w="45" w:type="dxa"/>
            <w:left w:w="85" w:type="dxa"/>
            <w:bottom w:w="45" w:type="dxa"/>
            <w:right w:w="85" w:type="dxa"/>
          </w:tblCellMar>
        </w:tblPrEx>
        <w:trPr>
          <w:trHeight w:val="340"/>
        </w:trPr>
        <w:tc>
          <w:tcPr>
            <w:tcW w:w="2541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02AA75E" w14:textId="77777777" w:rsidR="000C7534" w:rsidRPr="00E11E91" w:rsidRDefault="000C7534" w:rsidP="005551A9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</w:pPr>
            <w:r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2. Nationaliteit:  Belg</w:t>
            </w:r>
          </w:p>
        </w:tc>
        <w:tc>
          <w:tcPr>
            <w:tcW w:w="2459" w:type="pct"/>
            <w:tcBorders>
              <w:left w:val="nil"/>
            </w:tcBorders>
            <w:vAlign w:val="center"/>
          </w:tcPr>
          <w:p w14:paraId="202AA75F" w14:textId="77777777" w:rsidR="000C7534" w:rsidRPr="00E11E91" w:rsidRDefault="000C7534" w:rsidP="005551A9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</w:pPr>
            <w:r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 xml:space="preserve">Andere: </w:t>
            </w:r>
          </w:p>
        </w:tc>
      </w:tr>
      <w:tr w:rsidR="00866FBB" w:rsidRPr="00080232" w14:paraId="202AA763" w14:textId="77777777" w:rsidTr="00E559A4">
        <w:tblPrEx>
          <w:tblCellMar>
            <w:top w:w="45" w:type="dxa"/>
            <w:left w:w="85" w:type="dxa"/>
            <w:bottom w:w="45" w:type="dxa"/>
            <w:right w:w="85" w:type="dxa"/>
          </w:tblCellMar>
        </w:tblPrEx>
        <w:tc>
          <w:tcPr>
            <w:tcW w:w="5000" w:type="pct"/>
            <w:gridSpan w:val="3"/>
            <w:tcBorders>
              <w:left w:val="single" w:sz="4" w:space="0" w:color="auto"/>
            </w:tcBorders>
            <w:vAlign w:val="center"/>
          </w:tcPr>
          <w:p w14:paraId="202AA761" w14:textId="77777777" w:rsidR="00866FBB" w:rsidRPr="00E11E91" w:rsidRDefault="0013018C" w:rsidP="005551A9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</w:pPr>
            <w:r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3</w:t>
            </w:r>
            <w:r w:rsidR="00866FBB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 xml:space="preserve">. </w:t>
            </w:r>
            <w:r w:rsidR="00E35744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Naam</w:t>
            </w:r>
            <w:r w:rsidR="00866FBB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:</w:t>
            </w:r>
          </w:p>
          <w:p w14:paraId="202AA762" w14:textId="77777777" w:rsidR="00866FBB" w:rsidRPr="00E11E91" w:rsidRDefault="00866FBB" w:rsidP="005551A9">
            <w:pPr>
              <w:spacing w:after="0" w:line="240" w:lineRule="auto"/>
              <w:rPr>
                <w:rFonts w:ascii="Verdana" w:eastAsia="Times New Roman" w:hAnsi="Verdana" w:cs="Calibri Light"/>
                <w:sz w:val="16"/>
                <w:szCs w:val="16"/>
                <w:lang w:val="nl-BE"/>
              </w:rPr>
            </w:pPr>
            <w:r w:rsidRPr="00E11E91">
              <w:rPr>
                <w:rFonts w:ascii="Verdana" w:eastAsia="Times New Roman" w:hAnsi="Verdana" w:cs="Calibri Light"/>
                <w:sz w:val="16"/>
                <w:szCs w:val="16"/>
                <w:lang w:val="nl-BE"/>
              </w:rPr>
              <w:t xml:space="preserve">    (</w:t>
            </w:r>
            <w:r w:rsidR="00E35744" w:rsidRPr="00E11E91">
              <w:rPr>
                <w:rFonts w:ascii="Verdana" w:eastAsia="Times New Roman" w:hAnsi="Verdana" w:cs="Calibri Light"/>
                <w:sz w:val="16"/>
                <w:szCs w:val="16"/>
                <w:lang w:val="nl-BE"/>
              </w:rPr>
              <w:t>meisjesnaam voor getrouwde vrouwen</w:t>
            </w:r>
            <w:r w:rsidRPr="00E11E91">
              <w:rPr>
                <w:rFonts w:ascii="Verdana" w:eastAsia="Times New Roman" w:hAnsi="Verdana" w:cs="Calibri Light"/>
                <w:sz w:val="16"/>
                <w:szCs w:val="16"/>
                <w:lang w:val="nl-BE"/>
              </w:rPr>
              <w:t>)</w:t>
            </w:r>
          </w:p>
        </w:tc>
      </w:tr>
      <w:tr w:rsidR="00866FBB" w:rsidRPr="00E11E91" w14:paraId="202AA765" w14:textId="77777777" w:rsidTr="00E559A4">
        <w:tblPrEx>
          <w:tblCellMar>
            <w:top w:w="45" w:type="dxa"/>
            <w:left w:w="85" w:type="dxa"/>
            <w:bottom w:w="45" w:type="dxa"/>
            <w:right w:w="85" w:type="dxa"/>
          </w:tblCellMar>
        </w:tblPrEx>
        <w:trPr>
          <w:trHeight w:val="340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vAlign w:val="center"/>
          </w:tcPr>
          <w:p w14:paraId="202AA764" w14:textId="77777777" w:rsidR="00866FBB" w:rsidRPr="00E11E91" w:rsidRDefault="0013018C" w:rsidP="005551A9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</w:pPr>
            <w:r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4</w:t>
            </w:r>
            <w:r w:rsidR="00866FBB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 xml:space="preserve">. </w:t>
            </w:r>
            <w:proofErr w:type="spellStart"/>
            <w:r w:rsidR="00E35744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Voorna</w:t>
            </w:r>
            <w:proofErr w:type="spellEnd"/>
            <w:r w:rsidR="00E35744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(a)m(en):</w:t>
            </w:r>
          </w:p>
        </w:tc>
      </w:tr>
      <w:tr w:rsidR="00ED5EAD" w:rsidRPr="00080232" w14:paraId="202AA768" w14:textId="77777777" w:rsidTr="00E559A4">
        <w:tblPrEx>
          <w:tblCellMar>
            <w:top w:w="45" w:type="dxa"/>
            <w:left w:w="85" w:type="dxa"/>
            <w:bottom w:w="45" w:type="dxa"/>
            <w:right w:w="85" w:type="dxa"/>
          </w:tblCellMar>
        </w:tblPrEx>
        <w:trPr>
          <w:trHeight w:val="340"/>
        </w:trPr>
        <w:tc>
          <w:tcPr>
            <w:tcW w:w="2006" w:type="pct"/>
            <w:tcBorders>
              <w:left w:val="single" w:sz="4" w:space="0" w:color="auto"/>
            </w:tcBorders>
            <w:vAlign w:val="center"/>
          </w:tcPr>
          <w:p w14:paraId="202AA766" w14:textId="77777777" w:rsidR="00EE699D" w:rsidRPr="00E11E91" w:rsidRDefault="0013018C" w:rsidP="005551A9">
            <w:pPr>
              <w:spacing w:after="80" w:line="240" w:lineRule="auto"/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</w:pPr>
            <w:r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5</w:t>
            </w:r>
            <w:r w:rsidR="00EE699D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 xml:space="preserve">. </w:t>
            </w:r>
            <w:r w:rsidR="00E35744" w:rsidRPr="00E11E91">
              <w:rPr>
                <w:rFonts w:ascii="Verdana" w:eastAsia="Times New Roman" w:hAnsi="Verdana" w:cs="Calibri Light"/>
                <w:color w:val="000000"/>
                <w:sz w:val="18"/>
                <w:szCs w:val="18"/>
                <w:lang w:val="nl-BE"/>
              </w:rPr>
              <w:t>Geslacht</w:t>
            </w:r>
            <w:r w:rsidR="00EE699D" w:rsidRPr="00E11E91">
              <w:rPr>
                <w:rFonts w:ascii="Verdana" w:eastAsia="Times New Roman" w:hAnsi="Verdana" w:cs="Calibri Light"/>
                <w:color w:val="000000"/>
                <w:sz w:val="18"/>
                <w:szCs w:val="18"/>
                <w:lang w:val="nl-BE"/>
              </w:rPr>
              <w:t>:</w:t>
            </w:r>
            <w:r w:rsidR="00EE699D" w:rsidRPr="00E11E91">
              <w:rPr>
                <w:rFonts w:ascii="Verdana" w:eastAsia="Times New Roman" w:hAnsi="Verdana" w:cs="Calibri Light"/>
                <w:bCs/>
                <w:color w:val="000000"/>
                <w:sz w:val="18"/>
                <w:szCs w:val="18"/>
                <w:lang w:val="nl-BE"/>
              </w:rPr>
              <w:t xml:space="preserve">     </w:t>
            </w:r>
            <w:r w:rsidR="00EE699D" w:rsidRPr="00E11E91">
              <w:rPr>
                <w:rFonts w:ascii="Verdana" w:eastAsia="Times New Roman" w:hAnsi="Verdana" w:cs="Calibri Light"/>
                <w:bCs/>
                <w:sz w:val="18"/>
                <w:szCs w:val="18"/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99D" w:rsidRPr="00E11E91">
              <w:rPr>
                <w:rFonts w:ascii="Verdana" w:eastAsia="Times New Roman" w:hAnsi="Verdana" w:cs="Calibri Light"/>
                <w:bCs/>
                <w:sz w:val="18"/>
                <w:szCs w:val="18"/>
                <w:lang w:val="nl-BE"/>
              </w:rPr>
              <w:instrText xml:space="preserve"> FORMCHECKBOX </w:instrText>
            </w:r>
            <w:r w:rsidR="00351F6B">
              <w:rPr>
                <w:rFonts w:ascii="Verdana" w:eastAsia="Times New Roman" w:hAnsi="Verdana" w:cs="Calibri Light"/>
                <w:bCs/>
                <w:sz w:val="18"/>
                <w:szCs w:val="18"/>
                <w:lang w:val="nl-BE"/>
              </w:rPr>
            </w:r>
            <w:r w:rsidR="00351F6B">
              <w:rPr>
                <w:rFonts w:ascii="Verdana" w:eastAsia="Times New Roman" w:hAnsi="Verdana" w:cs="Calibri Light"/>
                <w:bCs/>
                <w:sz w:val="18"/>
                <w:szCs w:val="18"/>
                <w:lang w:val="nl-BE"/>
              </w:rPr>
              <w:fldChar w:fldCharType="separate"/>
            </w:r>
            <w:r w:rsidR="00EE699D" w:rsidRPr="00E11E91">
              <w:rPr>
                <w:rFonts w:ascii="Verdana" w:eastAsia="Times New Roman" w:hAnsi="Verdana" w:cs="Calibri Light"/>
                <w:bCs/>
                <w:sz w:val="18"/>
                <w:szCs w:val="18"/>
                <w:lang w:val="nl-BE"/>
              </w:rPr>
              <w:fldChar w:fldCharType="end"/>
            </w:r>
            <w:r w:rsidR="00EE699D" w:rsidRPr="00E11E91">
              <w:rPr>
                <w:rFonts w:ascii="Verdana" w:eastAsia="Times New Roman" w:hAnsi="Verdana" w:cs="Calibri Light"/>
                <w:bCs/>
                <w:sz w:val="18"/>
                <w:szCs w:val="18"/>
                <w:lang w:val="nl-BE"/>
              </w:rPr>
              <w:t xml:space="preserve"> </w:t>
            </w:r>
            <w:r w:rsidR="00E35744" w:rsidRPr="00E11E91">
              <w:rPr>
                <w:rFonts w:ascii="Verdana" w:eastAsia="Times New Roman" w:hAnsi="Verdana" w:cs="Calibri Light"/>
                <w:bCs/>
                <w:sz w:val="18"/>
                <w:szCs w:val="18"/>
                <w:lang w:val="nl-BE"/>
              </w:rPr>
              <w:t>Man</w:t>
            </w:r>
            <w:r w:rsidR="00EE699D" w:rsidRPr="00E11E91">
              <w:rPr>
                <w:rFonts w:ascii="Verdana" w:eastAsia="Times New Roman" w:hAnsi="Verdana" w:cs="Calibri Light"/>
                <w:bCs/>
                <w:sz w:val="18"/>
                <w:szCs w:val="18"/>
                <w:lang w:val="nl-BE"/>
              </w:rPr>
              <w:t xml:space="preserve">   </w:t>
            </w:r>
            <w:r w:rsidR="00EE699D" w:rsidRPr="00E11E91">
              <w:rPr>
                <w:rFonts w:ascii="Verdana" w:eastAsia="Times New Roman" w:hAnsi="Verdana" w:cs="Calibri Light"/>
                <w:bCs/>
                <w:sz w:val="18"/>
                <w:szCs w:val="18"/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99D" w:rsidRPr="00E11E91">
              <w:rPr>
                <w:rFonts w:ascii="Verdana" w:eastAsia="Times New Roman" w:hAnsi="Verdana" w:cs="Calibri Light"/>
                <w:bCs/>
                <w:sz w:val="18"/>
                <w:szCs w:val="18"/>
                <w:lang w:val="nl-BE"/>
              </w:rPr>
              <w:instrText xml:space="preserve"> FORMCHECKBOX </w:instrText>
            </w:r>
            <w:r w:rsidR="00351F6B">
              <w:rPr>
                <w:rFonts w:ascii="Verdana" w:eastAsia="Times New Roman" w:hAnsi="Verdana" w:cs="Calibri Light"/>
                <w:bCs/>
                <w:sz w:val="18"/>
                <w:szCs w:val="18"/>
                <w:lang w:val="nl-BE"/>
              </w:rPr>
            </w:r>
            <w:r w:rsidR="00351F6B">
              <w:rPr>
                <w:rFonts w:ascii="Verdana" w:eastAsia="Times New Roman" w:hAnsi="Verdana" w:cs="Calibri Light"/>
                <w:bCs/>
                <w:sz w:val="18"/>
                <w:szCs w:val="18"/>
                <w:lang w:val="nl-BE"/>
              </w:rPr>
              <w:fldChar w:fldCharType="separate"/>
            </w:r>
            <w:r w:rsidR="00EE699D" w:rsidRPr="00E11E91">
              <w:rPr>
                <w:rFonts w:ascii="Verdana" w:eastAsia="Times New Roman" w:hAnsi="Verdana" w:cs="Calibri Light"/>
                <w:bCs/>
                <w:sz w:val="18"/>
                <w:szCs w:val="18"/>
                <w:lang w:val="nl-BE"/>
              </w:rPr>
              <w:fldChar w:fldCharType="end"/>
            </w:r>
            <w:r w:rsidR="00EE699D" w:rsidRPr="00E11E91">
              <w:rPr>
                <w:rFonts w:ascii="Verdana" w:eastAsia="Times New Roman" w:hAnsi="Verdana" w:cs="Calibri Light"/>
                <w:bCs/>
                <w:sz w:val="18"/>
                <w:szCs w:val="18"/>
                <w:lang w:val="nl-BE"/>
              </w:rPr>
              <w:t xml:space="preserve"> </w:t>
            </w:r>
            <w:r w:rsidR="00E35744" w:rsidRPr="00E11E91">
              <w:rPr>
                <w:rFonts w:ascii="Verdana" w:eastAsia="Times New Roman" w:hAnsi="Verdana" w:cs="Calibri Light"/>
                <w:bCs/>
                <w:sz w:val="18"/>
                <w:szCs w:val="18"/>
                <w:lang w:val="nl-BE"/>
              </w:rPr>
              <w:t>Vrouw</w:t>
            </w:r>
          </w:p>
        </w:tc>
        <w:tc>
          <w:tcPr>
            <w:tcW w:w="2994" w:type="pct"/>
            <w:gridSpan w:val="2"/>
            <w:vAlign w:val="center"/>
          </w:tcPr>
          <w:p w14:paraId="202AA767" w14:textId="77777777" w:rsidR="00EE699D" w:rsidRPr="00E11E91" w:rsidRDefault="0013018C" w:rsidP="005551A9">
            <w:pPr>
              <w:spacing w:after="80" w:line="240" w:lineRule="auto"/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</w:pPr>
            <w:r w:rsidRPr="00E11E91">
              <w:rPr>
                <w:rFonts w:ascii="Verdana" w:eastAsia="Times New Roman" w:hAnsi="Verdana" w:cs="Calibri Light"/>
                <w:color w:val="000000"/>
                <w:sz w:val="18"/>
                <w:szCs w:val="18"/>
                <w:lang w:val="nl-BE"/>
              </w:rPr>
              <w:t>6</w:t>
            </w:r>
            <w:r w:rsidR="00EE699D" w:rsidRPr="00E11E91">
              <w:rPr>
                <w:rFonts w:ascii="Verdana" w:eastAsia="Times New Roman" w:hAnsi="Verdana" w:cs="Calibri Light"/>
                <w:color w:val="000000"/>
                <w:sz w:val="18"/>
                <w:szCs w:val="18"/>
                <w:lang w:val="nl-BE"/>
              </w:rPr>
              <w:t xml:space="preserve">. </w:t>
            </w:r>
            <w:r w:rsidR="00E35744" w:rsidRPr="00E11E91">
              <w:rPr>
                <w:rFonts w:ascii="Verdana" w:eastAsia="Times New Roman" w:hAnsi="Verdana" w:cs="Calibri Light"/>
                <w:color w:val="000000"/>
                <w:sz w:val="18"/>
                <w:szCs w:val="18"/>
                <w:lang w:val="nl-BE"/>
              </w:rPr>
              <w:t>Adellijke titel (indien van toepassing)</w:t>
            </w:r>
            <w:r w:rsidR="00EE699D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:</w:t>
            </w:r>
          </w:p>
        </w:tc>
      </w:tr>
      <w:tr w:rsidR="00866FBB" w:rsidRPr="00E11E91" w14:paraId="202AA76B" w14:textId="77777777" w:rsidTr="00E559A4">
        <w:tblPrEx>
          <w:tblCellMar>
            <w:top w:w="45" w:type="dxa"/>
            <w:left w:w="85" w:type="dxa"/>
            <w:bottom w:w="45" w:type="dxa"/>
            <w:right w:w="85" w:type="dxa"/>
          </w:tblCellMar>
        </w:tblPrEx>
        <w:trPr>
          <w:trHeight w:val="340"/>
        </w:trPr>
        <w:tc>
          <w:tcPr>
            <w:tcW w:w="2006" w:type="pct"/>
            <w:tcBorders>
              <w:left w:val="single" w:sz="4" w:space="0" w:color="auto"/>
            </w:tcBorders>
            <w:vAlign w:val="center"/>
          </w:tcPr>
          <w:p w14:paraId="202AA769" w14:textId="77777777" w:rsidR="00866FBB" w:rsidRPr="00E11E91" w:rsidRDefault="0013018C" w:rsidP="005551A9">
            <w:pPr>
              <w:spacing w:after="80" w:line="240" w:lineRule="auto"/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</w:pPr>
            <w:r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7</w:t>
            </w:r>
            <w:r w:rsidR="00E35744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. Geboortedatum</w:t>
            </w:r>
            <w:r w:rsidR="00866FBB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:</w:t>
            </w:r>
          </w:p>
        </w:tc>
        <w:tc>
          <w:tcPr>
            <w:tcW w:w="2994" w:type="pct"/>
            <w:gridSpan w:val="2"/>
            <w:vAlign w:val="center"/>
          </w:tcPr>
          <w:p w14:paraId="202AA76A" w14:textId="77777777" w:rsidR="00866FBB" w:rsidRPr="00E11E91" w:rsidRDefault="0013018C" w:rsidP="005551A9">
            <w:pPr>
              <w:spacing w:after="80" w:line="240" w:lineRule="auto"/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</w:pPr>
            <w:r w:rsidRPr="00E11E91">
              <w:rPr>
                <w:rFonts w:ascii="Verdana" w:eastAsia="Times New Roman" w:hAnsi="Verdana" w:cs="Calibri Light"/>
                <w:color w:val="000000"/>
                <w:sz w:val="18"/>
                <w:szCs w:val="18"/>
                <w:lang w:val="nl-BE"/>
              </w:rPr>
              <w:t>8</w:t>
            </w:r>
            <w:r w:rsidR="00866FBB" w:rsidRPr="00E11E91">
              <w:rPr>
                <w:rFonts w:ascii="Verdana" w:eastAsia="Times New Roman" w:hAnsi="Verdana" w:cs="Calibri Light"/>
                <w:color w:val="000000"/>
                <w:sz w:val="18"/>
                <w:szCs w:val="18"/>
                <w:lang w:val="nl-BE"/>
              </w:rPr>
              <w:t xml:space="preserve">. </w:t>
            </w:r>
            <w:r w:rsidR="00E35744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Geboorteplaats</w:t>
            </w:r>
            <w:r w:rsidR="00EE699D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 xml:space="preserve"> (+ </w:t>
            </w:r>
            <w:r w:rsidR="00E35744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land</w:t>
            </w:r>
            <w:r w:rsidR="00EE699D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):</w:t>
            </w:r>
          </w:p>
        </w:tc>
      </w:tr>
      <w:tr w:rsidR="00866FBB" w:rsidRPr="00E11E91" w14:paraId="202AA76F" w14:textId="77777777" w:rsidTr="00E559A4">
        <w:tblPrEx>
          <w:tblCellMar>
            <w:top w:w="45" w:type="dxa"/>
            <w:left w:w="85" w:type="dxa"/>
            <w:bottom w:w="45" w:type="dxa"/>
            <w:right w:w="85" w:type="dxa"/>
          </w:tblCellMar>
        </w:tblPrEx>
        <w:tc>
          <w:tcPr>
            <w:tcW w:w="5000" w:type="pct"/>
            <w:gridSpan w:val="3"/>
            <w:tcBorders>
              <w:left w:val="single" w:sz="4" w:space="0" w:color="auto"/>
            </w:tcBorders>
            <w:vAlign w:val="center"/>
          </w:tcPr>
          <w:p w14:paraId="202AA76C" w14:textId="77777777" w:rsidR="00866FBB" w:rsidRPr="00E11E91" w:rsidRDefault="00A23956" w:rsidP="005551A9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</w:pPr>
            <w:r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9</w:t>
            </w:r>
            <w:r w:rsidR="00866FBB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. Adres (</w:t>
            </w:r>
            <w:r w:rsidR="00E35744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straat</w:t>
            </w:r>
            <w:r w:rsidR="00866FBB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, num</w:t>
            </w:r>
            <w:r w:rsidR="00E35744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me</w:t>
            </w:r>
            <w:r w:rsidR="00866FBB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 xml:space="preserve">r, </w:t>
            </w:r>
            <w:r w:rsidR="00E35744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post</w:t>
            </w:r>
            <w:r w:rsidR="00866FBB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 xml:space="preserve">code, </w:t>
            </w:r>
            <w:r w:rsidR="00E35744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gemeente</w:t>
            </w:r>
            <w:r w:rsidR="00866FBB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 xml:space="preserve">, </w:t>
            </w:r>
            <w:r w:rsidR="00E35744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land</w:t>
            </w:r>
            <w:r w:rsidR="00866FBB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):</w:t>
            </w:r>
          </w:p>
          <w:p w14:paraId="202AA76D" w14:textId="77777777" w:rsidR="00866FBB" w:rsidRPr="00E11E91" w:rsidRDefault="00866FBB" w:rsidP="005551A9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</w:pPr>
          </w:p>
          <w:p w14:paraId="202AA76E" w14:textId="77777777" w:rsidR="00866FBB" w:rsidRPr="00E11E91" w:rsidRDefault="00866FBB" w:rsidP="005551A9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</w:pPr>
          </w:p>
        </w:tc>
      </w:tr>
      <w:tr w:rsidR="00866FBB" w:rsidRPr="00E11E91" w14:paraId="202AA771" w14:textId="77777777" w:rsidTr="00E559A4">
        <w:tblPrEx>
          <w:tblCellMar>
            <w:top w:w="45" w:type="dxa"/>
            <w:left w:w="85" w:type="dxa"/>
            <w:bottom w:w="45" w:type="dxa"/>
            <w:right w:w="85" w:type="dxa"/>
          </w:tblCellMar>
        </w:tblPrEx>
        <w:trPr>
          <w:trHeight w:val="340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vAlign w:val="center"/>
          </w:tcPr>
          <w:p w14:paraId="202AA770" w14:textId="77777777" w:rsidR="00866FBB" w:rsidRPr="00E11E91" w:rsidRDefault="00866FBB" w:rsidP="005551A9">
            <w:pPr>
              <w:spacing w:after="80" w:line="240" w:lineRule="auto"/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</w:pPr>
            <w:r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1</w:t>
            </w:r>
            <w:r w:rsidR="00A23956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0</w:t>
            </w:r>
            <w:r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 xml:space="preserve">. </w:t>
            </w:r>
            <w:r w:rsidR="00E35744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Telefoonnummer</w:t>
            </w:r>
            <w:r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:</w:t>
            </w:r>
          </w:p>
        </w:tc>
      </w:tr>
      <w:tr w:rsidR="00866FBB" w:rsidRPr="00E11E91" w14:paraId="202AA773" w14:textId="77777777" w:rsidTr="00E559A4">
        <w:tblPrEx>
          <w:tblCellMar>
            <w:top w:w="45" w:type="dxa"/>
            <w:left w:w="85" w:type="dxa"/>
            <w:bottom w:w="45" w:type="dxa"/>
            <w:right w:w="85" w:type="dxa"/>
          </w:tblCellMar>
        </w:tblPrEx>
        <w:trPr>
          <w:trHeight w:val="340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vAlign w:val="center"/>
          </w:tcPr>
          <w:p w14:paraId="202AA772" w14:textId="77777777" w:rsidR="00866FBB" w:rsidRPr="00E11E91" w:rsidRDefault="00866FBB" w:rsidP="005551A9">
            <w:pPr>
              <w:spacing w:after="80" w:line="240" w:lineRule="auto"/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</w:pPr>
            <w:r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1</w:t>
            </w:r>
            <w:r w:rsidR="00A23956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1</w:t>
            </w:r>
            <w:r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 xml:space="preserve">. </w:t>
            </w:r>
            <w:r w:rsidR="00E35744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E-mailadres</w:t>
            </w:r>
            <w:r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:</w:t>
            </w:r>
          </w:p>
        </w:tc>
      </w:tr>
    </w:tbl>
    <w:p w14:paraId="202AA774" w14:textId="77777777" w:rsidR="00ED4134" w:rsidRPr="00E11E91" w:rsidRDefault="00ED4134" w:rsidP="009756FC">
      <w:pPr>
        <w:spacing w:after="0" w:line="240" w:lineRule="auto"/>
        <w:rPr>
          <w:rFonts w:ascii="Verdana" w:hAnsi="Verdana" w:cs="Calibri Light"/>
          <w:lang w:val="nl-BE"/>
        </w:rPr>
      </w:pPr>
    </w:p>
    <w:p w14:paraId="202AA775" w14:textId="77777777" w:rsidR="0047424C" w:rsidRPr="00E11E91" w:rsidRDefault="0047424C" w:rsidP="00AF742A">
      <w:pPr>
        <w:spacing w:after="0" w:line="240" w:lineRule="auto"/>
        <w:rPr>
          <w:rFonts w:ascii="Verdana" w:hAnsi="Verdana" w:cs="Calibri Light"/>
          <w:b/>
          <w:sz w:val="16"/>
          <w:szCs w:val="16"/>
          <w:lang w:val="nl-BE"/>
        </w:rPr>
        <w:sectPr w:rsidR="0047424C" w:rsidRPr="00E11E91" w:rsidSect="00B50C4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720" w:right="720" w:bottom="720" w:left="720" w:header="709" w:footer="123" w:gutter="0"/>
          <w:cols w:space="708"/>
          <w:docGrid w:linePitch="360"/>
        </w:sectPr>
      </w:pP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6946"/>
        <w:gridCol w:w="284"/>
        <w:gridCol w:w="3147"/>
      </w:tblGrid>
      <w:tr w:rsidR="0054321E" w:rsidRPr="00E11E91" w14:paraId="202AA779" w14:textId="77777777" w:rsidTr="00E559A4">
        <w:trPr>
          <w:trHeight w:val="441"/>
        </w:trPr>
        <w:tc>
          <w:tcPr>
            <w:tcW w:w="6946" w:type="dxa"/>
            <w:shd w:val="clear" w:color="auto" w:fill="BFBFBF" w:themeFill="background1" w:themeFillShade="BF"/>
            <w:vAlign w:val="center"/>
          </w:tcPr>
          <w:p w14:paraId="202AA776" w14:textId="77777777" w:rsidR="0054321E" w:rsidRPr="00E11E91" w:rsidRDefault="0054321E" w:rsidP="005551A9">
            <w:pPr>
              <w:pStyle w:val="ListParagraph"/>
              <w:numPr>
                <w:ilvl w:val="0"/>
                <w:numId w:val="7"/>
              </w:numPr>
              <w:shd w:val="clear" w:color="auto" w:fill="BFBFBF" w:themeFill="background1" w:themeFillShade="BF"/>
              <w:rPr>
                <w:rFonts w:ascii="Verdana" w:hAnsi="Verdana" w:cs="Calibri Light"/>
                <w:b/>
                <w:lang w:val="nl-BE"/>
              </w:rPr>
            </w:pPr>
            <w:r w:rsidRPr="00E11E91">
              <w:rPr>
                <w:rFonts w:ascii="Verdana" w:hAnsi="Verdana" w:cs="Calibri Light"/>
                <w:b/>
                <w:lang w:val="nl-BE"/>
              </w:rPr>
              <w:lastRenderedPageBreak/>
              <w:t>Mijn / Onze keuze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02AA777" w14:textId="77777777" w:rsidR="0054321E" w:rsidRPr="00E11E91" w:rsidRDefault="0054321E" w:rsidP="005551A9">
            <w:pPr>
              <w:rPr>
                <w:rFonts w:ascii="Verdana" w:hAnsi="Verdana" w:cs="Calibri Light"/>
                <w:b/>
                <w:lang w:val="nl-BE"/>
              </w:rPr>
            </w:pPr>
          </w:p>
        </w:tc>
        <w:tc>
          <w:tcPr>
            <w:tcW w:w="3147" w:type="dxa"/>
            <w:shd w:val="clear" w:color="auto" w:fill="BFBFBF" w:themeFill="background1" w:themeFillShade="BF"/>
            <w:vAlign w:val="center"/>
          </w:tcPr>
          <w:p w14:paraId="202AA778" w14:textId="77777777" w:rsidR="0054321E" w:rsidRPr="00E11E91" w:rsidRDefault="0054321E" w:rsidP="001F0B9A">
            <w:pPr>
              <w:pStyle w:val="ListParagraph"/>
              <w:numPr>
                <w:ilvl w:val="0"/>
                <w:numId w:val="7"/>
              </w:numPr>
              <w:ind w:right="-109"/>
              <w:rPr>
                <w:rFonts w:ascii="Verdana" w:hAnsi="Verdana" w:cs="Calibri Light"/>
                <w:b/>
                <w:lang w:val="nl-BE"/>
              </w:rPr>
            </w:pPr>
            <w:r w:rsidRPr="00E11E91">
              <w:rPr>
                <w:rFonts w:ascii="Verdana" w:hAnsi="Verdana" w:cs="Calibri Light"/>
                <w:b/>
                <w:lang w:val="nl-BE"/>
              </w:rPr>
              <w:t xml:space="preserve">Aanvraag </w:t>
            </w:r>
            <w:proofErr w:type="spellStart"/>
            <w:r w:rsidRPr="00E11E91">
              <w:rPr>
                <w:rFonts w:ascii="Verdana" w:hAnsi="Verdana" w:cs="Calibri Light"/>
                <w:b/>
                <w:lang w:val="nl-BE"/>
              </w:rPr>
              <w:t>eID</w:t>
            </w:r>
            <w:proofErr w:type="spellEnd"/>
          </w:p>
        </w:tc>
      </w:tr>
      <w:tr w:rsidR="0054321E" w:rsidRPr="00E11E91" w14:paraId="202AA78A" w14:textId="77777777" w:rsidTr="00F34F14">
        <w:trPr>
          <w:trHeight w:val="4040"/>
        </w:trPr>
        <w:tc>
          <w:tcPr>
            <w:tcW w:w="6946" w:type="dxa"/>
          </w:tcPr>
          <w:p w14:paraId="202AA77A" w14:textId="3D23F24B" w:rsidR="0054321E" w:rsidRDefault="0054321E" w:rsidP="00376D0E">
            <w:pPr>
              <w:spacing w:before="80" w:after="80"/>
              <w:ind w:right="-108"/>
              <w:rPr>
                <w:rFonts w:ascii="Verdana" w:hAnsi="Verdana" w:cs="Calibri Light"/>
                <w:bCs/>
                <w:sz w:val="16"/>
                <w:szCs w:val="16"/>
                <w:lang w:val="nl-BE"/>
              </w:rPr>
            </w:pPr>
            <w:r w:rsidRPr="00E11E91">
              <w:rPr>
                <w:rFonts w:ascii="Verdana" w:hAnsi="Verdana" w:cs="Calibri Light"/>
                <w:b/>
                <w:sz w:val="20"/>
                <w:szCs w:val="20"/>
                <w:lang w:val="nl-BE"/>
              </w:rPr>
              <w:t xml:space="preserve">1. Eerste taal </w:t>
            </w:r>
            <w:proofErr w:type="spellStart"/>
            <w:r w:rsidRPr="00E11E91">
              <w:rPr>
                <w:rFonts w:ascii="Verdana" w:hAnsi="Verdana" w:cs="Calibri Light"/>
                <w:b/>
                <w:sz w:val="20"/>
                <w:szCs w:val="20"/>
                <w:lang w:val="nl-BE"/>
              </w:rPr>
              <w:t>eID</w:t>
            </w:r>
            <w:proofErr w:type="spellEnd"/>
            <w:r w:rsidRPr="00E11E91">
              <w:rPr>
                <w:rFonts w:ascii="Verdana" w:hAnsi="Verdana" w:cs="Calibri Light"/>
                <w:b/>
                <w:sz w:val="20"/>
                <w:szCs w:val="20"/>
                <w:lang w:val="nl-BE"/>
              </w:rPr>
              <w:t xml:space="preserve"> : </w:t>
            </w:r>
            <w:r w:rsidRPr="00E11E91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 </w:t>
            </w:r>
            <w:r w:rsidRPr="00E11E91">
              <w:rPr>
                <w:rFonts w:ascii="Verdana" w:hAnsi="Verdana" w:cs="Calibri Light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E91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instrText xml:space="preserve"> FORMCHECKBOX </w:instrText>
            </w:r>
            <w:r w:rsidR="00351F6B">
              <w:rPr>
                <w:rFonts w:ascii="Verdana" w:hAnsi="Verdana" w:cs="Calibri Light"/>
                <w:bCs/>
                <w:sz w:val="18"/>
                <w:szCs w:val="18"/>
              </w:rPr>
            </w:r>
            <w:r w:rsidR="00351F6B">
              <w:rPr>
                <w:rFonts w:ascii="Verdana" w:hAnsi="Verdana" w:cs="Calibri Light"/>
                <w:bCs/>
                <w:sz w:val="18"/>
                <w:szCs w:val="18"/>
              </w:rPr>
              <w:fldChar w:fldCharType="separate"/>
            </w:r>
            <w:r w:rsidRPr="00E11E91">
              <w:rPr>
                <w:rFonts w:ascii="Verdana" w:hAnsi="Verdana" w:cs="Calibri Light"/>
                <w:bCs/>
                <w:sz w:val="18"/>
                <w:szCs w:val="18"/>
              </w:rPr>
              <w:fldChar w:fldCharType="end"/>
            </w:r>
            <w:r w:rsidRPr="00E11E91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 </w:t>
            </w:r>
            <w:r w:rsidRPr="00B90547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Nederlands  </w:t>
            </w:r>
            <w:r w:rsidRPr="00B90547">
              <w:rPr>
                <w:rFonts w:ascii="Verdana" w:hAnsi="Verdana" w:cs="Calibri Light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547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instrText xml:space="preserve"> FORMCHECKBOX </w:instrText>
            </w:r>
            <w:r w:rsidR="00351F6B">
              <w:rPr>
                <w:rFonts w:ascii="Verdana" w:hAnsi="Verdana" w:cs="Calibri Light"/>
                <w:bCs/>
                <w:sz w:val="18"/>
                <w:szCs w:val="18"/>
              </w:rPr>
            </w:r>
            <w:r w:rsidR="00351F6B">
              <w:rPr>
                <w:rFonts w:ascii="Verdana" w:hAnsi="Verdana" w:cs="Calibri Light"/>
                <w:bCs/>
                <w:sz w:val="18"/>
                <w:szCs w:val="18"/>
              </w:rPr>
              <w:fldChar w:fldCharType="separate"/>
            </w:r>
            <w:r w:rsidRPr="00B90547">
              <w:rPr>
                <w:rFonts w:ascii="Verdana" w:hAnsi="Verdana" w:cs="Calibri Light"/>
                <w:bCs/>
                <w:sz w:val="18"/>
                <w:szCs w:val="18"/>
              </w:rPr>
              <w:fldChar w:fldCharType="end"/>
            </w:r>
            <w:r w:rsidRPr="00B90547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 Frans  </w:t>
            </w:r>
            <w:r w:rsidRPr="00B90547">
              <w:rPr>
                <w:rFonts w:ascii="Verdana" w:hAnsi="Verdana" w:cs="Calibri Light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547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instrText xml:space="preserve"> FORMCHECKBOX </w:instrText>
            </w:r>
            <w:r w:rsidR="00351F6B">
              <w:rPr>
                <w:rFonts w:ascii="Verdana" w:hAnsi="Verdana" w:cs="Calibri Light"/>
                <w:bCs/>
                <w:sz w:val="18"/>
                <w:szCs w:val="18"/>
              </w:rPr>
            </w:r>
            <w:r w:rsidR="00351F6B">
              <w:rPr>
                <w:rFonts w:ascii="Verdana" w:hAnsi="Verdana" w:cs="Calibri Light"/>
                <w:bCs/>
                <w:sz w:val="18"/>
                <w:szCs w:val="18"/>
              </w:rPr>
              <w:fldChar w:fldCharType="separate"/>
            </w:r>
            <w:r w:rsidRPr="00B90547">
              <w:rPr>
                <w:rFonts w:ascii="Verdana" w:hAnsi="Verdana" w:cs="Calibri Light"/>
                <w:bCs/>
                <w:sz w:val="18"/>
                <w:szCs w:val="18"/>
              </w:rPr>
              <w:fldChar w:fldCharType="end"/>
            </w:r>
            <w:r w:rsidRPr="00B90547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 Duits</w:t>
            </w:r>
          </w:p>
          <w:p w14:paraId="27130F19" w14:textId="77777777" w:rsidR="00F34F14" w:rsidRPr="00E11E91" w:rsidRDefault="00F34F14" w:rsidP="00376D0E">
            <w:pPr>
              <w:spacing w:before="80" w:after="80"/>
              <w:ind w:right="-108"/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</w:pPr>
          </w:p>
          <w:p w14:paraId="202AA77B" w14:textId="521A0343" w:rsidR="0054321E" w:rsidRPr="00E11E91" w:rsidRDefault="0054321E" w:rsidP="00376D0E">
            <w:pPr>
              <w:spacing w:after="80"/>
              <w:rPr>
                <w:rFonts w:ascii="Verdana" w:hAnsi="Verdana" w:cs="Calibri Light"/>
                <w:b/>
                <w:sz w:val="20"/>
                <w:szCs w:val="20"/>
                <w:lang w:val="nl-BE"/>
              </w:rPr>
            </w:pPr>
            <w:r w:rsidRPr="00E11E91">
              <w:rPr>
                <w:rFonts w:ascii="Verdana" w:hAnsi="Verdana" w:cs="Calibri Light"/>
                <w:b/>
                <w:sz w:val="20"/>
                <w:szCs w:val="20"/>
                <w:lang w:val="nl-BE"/>
              </w:rPr>
              <w:t xml:space="preserve">2. </w:t>
            </w:r>
            <w:r w:rsidR="00143F6B" w:rsidRPr="00E11E91">
              <w:rPr>
                <w:rFonts w:ascii="Verdana" w:hAnsi="Verdana" w:cs="Calibri Light"/>
                <w:b/>
                <w:sz w:val="20"/>
                <w:szCs w:val="20"/>
                <w:lang w:val="nl-BE"/>
              </w:rPr>
              <w:t xml:space="preserve">Ik kies ervoor mijn </w:t>
            </w:r>
            <w:proofErr w:type="spellStart"/>
            <w:r w:rsidR="00143F6B" w:rsidRPr="00E11E91">
              <w:rPr>
                <w:rFonts w:ascii="Verdana" w:hAnsi="Verdana" w:cs="Calibri Light"/>
                <w:b/>
                <w:sz w:val="20"/>
                <w:szCs w:val="20"/>
                <w:lang w:val="nl-BE"/>
              </w:rPr>
              <w:t>eID</w:t>
            </w:r>
            <w:proofErr w:type="spellEnd"/>
            <w:r w:rsidR="00143F6B" w:rsidRPr="00E11E91">
              <w:rPr>
                <w:rFonts w:ascii="Verdana" w:hAnsi="Verdana" w:cs="Calibri Light"/>
                <w:b/>
                <w:sz w:val="20"/>
                <w:szCs w:val="20"/>
                <w:lang w:val="nl-BE"/>
              </w:rPr>
              <w:t xml:space="preserve"> en </w:t>
            </w:r>
            <w:proofErr w:type="spellStart"/>
            <w:r w:rsidR="00143F6B" w:rsidRPr="00E11E91">
              <w:rPr>
                <w:rFonts w:ascii="Verdana" w:hAnsi="Verdana" w:cs="Calibri Light"/>
                <w:b/>
                <w:sz w:val="20"/>
                <w:szCs w:val="20"/>
                <w:lang w:val="nl-BE"/>
              </w:rPr>
              <w:t>pukcode</w:t>
            </w:r>
            <w:proofErr w:type="spellEnd"/>
          </w:p>
          <w:p w14:paraId="4AFC146E" w14:textId="77777777" w:rsidR="002F3B58" w:rsidRPr="00E11E91" w:rsidRDefault="002F3B58" w:rsidP="00376D0E">
            <w:pPr>
              <w:spacing w:after="80"/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</w:pPr>
          </w:p>
          <w:p w14:paraId="50C8D76E" w14:textId="77777777" w:rsidR="00C24124" w:rsidRDefault="005C58FE" w:rsidP="00C24124">
            <w:pPr>
              <w:spacing w:after="80"/>
              <w:ind w:left="633" w:hanging="276"/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</w:pPr>
            <w:r w:rsidRPr="00324DB5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B5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instrText xml:space="preserve"> FORMCHECKBOX </w:instrText>
            </w:r>
            <w:r w:rsidR="00351F6B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</w:r>
            <w:r w:rsidR="00351F6B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fldChar w:fldCharType="separate"/>
            </w:r>
            <w:r w:rsidRPr="00324DB5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fldChar w:fldCharType="end"/>
            </w:r>
            <w:r w:rsidR="00C24124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  </w:t>
            </w:r>
            <w:r w:rsidR="00143F6B" w:rsidRPr="00B90547">
              <w:rPr>
                <w:rFonts w:ascii="Verdana" w:hAnsi="Verdana" w:cs="Calibri Light"/>
                <w:b/>
                <w:bCs/>
                <w:sz w:val="18"/>
                <w:szCs w:val="18"/>
                <w:u w:val="single"/>
                <w:lang w:val="nl-BE"/>
              </w:rPr>
              <w:t>te laten opsturen</w:t>
            </w:r>
            <w:r w:rsidR="00143F6B" w:rsidRPr="00B90547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. </w:t>
            </w:r>
          </w:p>
          <w:p w14:paraId="749A11D4" w14:textId="7906D11F" w:rsidR="00B0107F" w:rsidRDefault="00B0107F" w:rsidP="00C24124">
            <w:pPr>
              <w:spacing w:after="80"/>
              <w:ind w:left="775"/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</w:pPr>
            <w:r w:rsidRPr="00B90547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Wil ik mijn </w:t>
            </w:r>
            <w:proofErr w:type="spellStart"/>
            <w:r w:rsidRPr="00B90547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>eID</w:t>
            </w:r>
            <w:proofErr w:type="spellEnd"/>
            <w:r w:rsidRPr="00B90547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 gebruiken om me op het internet te identificeren, dan moet ik persoonlijk, met mijn </w:t>
            </w:r>
            <w:proofErr w:type="spellStart"/>
            <w:r w:rsidRPr="00B90547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>eID</w:t>
            </w:r>
            <w:proofErr w:type="spellEnd"/>
            <w:r w:rsidRPr="00B90547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 en </w:t>
            </w:r>
            <w:proofErr w:type="spellStart"/>
            <w:r w:rsidRPr="00B90547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>pukcode</w:t>
            </w:r>
            <w:proofErr w:type="spellEnd"/>
            <w:r w:rsidRPr="00B90547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 naar mijn of een </w:t>
            </w:r>
            <w:r w:rsidR="00975A40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>ander beroepsconsulaat</w:t>
            </w:r>
            <w:r w:rsidRPr="00B90547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 of een gemeente in België gaan, rekening houdend met openingsuren en/of afspraaksysteem.</w:t>
            </w:r>
          </w:p>
          <w:p w14:paraId="69209B16" w14:textId="77777777" w:rsidR="00D24B82" w:rsidRPr="00B90547" w:rsidRDefault="00D24B82" w:rsidP="00C24124">
            <w:pPr>
              <w:spacing w:after="80"/>
              <w:ind w:left="775"/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</w:pPr>
          </w:p>
          <w:p w14:paraId="028E0565" w14:textId="54B7CCA1" w:rsidR="00B0107F" w:rsidRDefault="005551A9" w:rsidP="00B90547">
            <w:pPr>
              <w:spacing w:after="80"/>
              <w:ind w:left="626" w:hanging="284"/>
              <w:rPr>
                <w:rFonts w:ascii="Verdana" w:hAnsi="Verdana" w:cs="Calibri Light"/>
                <w:bCs/>
                <w:sz w:val="18"/>
                <w:szCs w:val="18"/>
                <w:u w:val="single"/>
                <w:lang w:val="nl-BE"/>
              </w:rPr>
            </w:pPr>
            <w:r w:rsidRPr="00B90547">
              <w:rPr>
                <w:rFonts w:ascii="Verdana" w:hAnsi="Verdana" w:cs="Calibri Light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547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instrText xml:space="preserve"> FORMCHECKBOX </w:instrText>
            </w:r>
            <w:r w:rsidR="00351F6B">
              <w:rPr>
                <w:rFonts w:ascii="Verdana" w:hAnsi="Verdana" w:cs="Calibri Light"/>
                <w:bCs/>
                <w:sz w:val="18"/>
                <w:szCs w:val="18"/>
              </w:rPr>
            </w:r>
            <w:r w:rsidR="00351F6B">
              <w:rPr>
                <w:rFonts w:ascii="Verdana" w:hAnsi="Verdana" w:cs="Calibri Light"/>
                <w:bCs/>
                <w:sz w:val="18"/>
                <w:szCs w:val="18"/>
              </w:rPr>
              <w:fldChar w:fldCharType="separate"/>
            </w:r>
            <w:r w:rsidRPr="00B90547">
              <w:rPr>
                <w:rFonts w:ascii="Verdana" w:hAnsi="Verdana" w:cs="Calibri Light"/>
                <w:bCs/>
                <w:sz w:val="18"/>
                <w:szCs w:val="18"/>
              </w:rPr>
              <w:fldChar w:fldCharType="end"/>
            </w:r>
            <w:r w:rsidR="00143F6B" w:rsidRPr="00B90547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 </w:t>
            </w:r>
            <w:r w:rsidR="00324DB5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 </w:t>
            </w:r>
            <w:r w:rsidR="00AD0295">
              <w:rPr>
                <w:rFonts w:ascii="Verdana" w:hAnsi="Verdana" w:cs="Calibri Light"/>
                <w:b/>
                <w:bCs/>
                <w:sz w:val="18"/>
                <w:szCs w:val="18"/>
                <w:u w:val="single"/>
                <w:lang w:val="nl-BE"/>
              </w:rPr>
              <w:t>zelf</w:t>
            </w:r>
            <w:r w:rsidR="00143F6B" w:rsidRPr="00B90547">
              <w:rPr>
                <w:rFonts w:ascii="Verdana" w:hAnsi="Verdana" w:cs="Calibri Light"/>
                <w:b/>
                <w:bCs/>
                <w:sz w:val="18"/>
                <w:szCs w:val="18"/>
                <w:u w:val="single"/>
                <w:lang w:val="nl-BE"/>
              </w:rPr>
              <w:t xml:space="preserve"> te komen ophalen</w:t>
            </w:r>
            <w:r w:rsidR="00143F6B" w:rsidRPr="00B90547">
              <w:rPr>
                <w:rFonts w:ascii="Verdana" w:hAnsi="Verdana" w:cs="Calibri Light"/>
                <w:bCs/>
                <w:sz w:val="18"/>
                <w:szCs w:val="18"/>
                <w:u w:val="single"/>
                <w:lang w:val="nl-BE"/>
              </w:rPr>
              <w:t>.</w:t>
            </w:r>
          </w:p>
          <w:p w14:paraId="2A322AB6" w14:textId="77777777" w:rsidR="00D24B82" w:rsidRDefault="00D24B82" w:rsidP="00B90547">
            <w:pPr>
              <w:spacing w:after="80"/>
              <w:ind w:left="626" w:hanging="284"/>
              <w:rPr>
                <w:rFonts w:ascii="Verdana" w:hAnsi="Verdana" w:cs="Calibri Light"/>
                <w:bCs/>
                <w:sz w:val="18"/>
                <w:szCs w:val="18"/>
                <w:u w:val="single"/>
                <w:lang w:val="nl-BE"/>
              </w:rPr>
            </w:pPr>
          </w:p>
          <w:p w14:paraId="5DC460AA" w14:textId="39621BA7" w:rsidR="006B4E8A" w:rsidRPr="00CD76EE" w:rsidRDefault="00AD0295" w:rsidP="00CD76EE">
            <w:pPr>
              <w:spacing w:after="80"/>
              <w:ind w:left="351"/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</w:pPr>
            <w:r w:rsidRPr="00CD76EE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EE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instrText xml:space="preserve"> FORMCHECKBOX </w:instrText>
            </w:r>
            <w:r w:rsidR="00351F6B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</w:r>
            <w:r w:rsidR="00351F6B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fldChar w:fldCharType="separate"/>
            </w:r>
            <w:r w:rsidRPr="00CD76EE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fldChar w:fldCharType="end"/>
            </w:r>
            <w:r w:rsidRPr="00CD76EE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  te laten ophalen door:</w:t>
            </w:r>
            <w:r w:rsidR="006B4E8A" w:rsidRPr="00CD76EE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 ………………………………………</w:t>
            </w:r>
            <w:r w:rsidR="00C03D2E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>…………………</w:t>
            </w:r>
            <w:r w:rsidR="006B4E8A" w:rsidRPr="00CD76EE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>……..</w:t>
            </w:r>
          </w:p>
          <w:p w14:paraId="19EC8430" w14:textId="51BD4DAC" w:rsidR="00AD0295" w:rsidRDefault="00AD0295" w:rsidP="00AD0295">
            <w:pPr>
              <w:spacing w:after="80"/>
              <w:ind w:left="626" w:hanging="284"/>
              <w:rPr>
                <w:rFonts w:ascii="Verdana" w:hAnsi="Verdana" w:cs="Calibri Light"/>
                <w:bCs/>
                <w:sz w:val="18"/>
                <w:szCs w:val="18"/>
                <w:u w:val="single"/>
                <w:lang w:val="nl-BE"/>
              </w:rPr>
            </w:pPr>
          </w:p>
          <w:p w14:paraId="202AA77F" w14:textId="55045E7F" w:rsidR="0054321E" w:rsidRPr="000C7B21" w:rsidRDefault="00BD74EC" w:rsidP="00CD76EE">
            <w:pPr>
              <w:spacing w:after="80"/>
              <w:ind w:left="351" w:firstLine="7"/>
              <w:rPr>
                <w:rFonts w:ascii="Verdana" w:hAnsi="Verdana" w:cs="Calibri Light"/>
                <w:b/>
                <w:bCs/>
                <w:sz w:val="14"/>
                <w:szCs w:val="14"/>
                <w:lang w:val="nl-BE"/>
              </w:rPr>
            </w:pPr>
            <w:r w:rsidRPr="00B90547">
              <w:rPr>
                <w:rFonts w:ascii="Verdana" w:hAnsi="Verdana" w:cs="Calibri Light"/>
                <w:b/>
                <w:bCs/>
                <w:sz w:val="18"/>
                <w:szCs w:val="18"/>
                <w:lang w:val="nl-BE"/>
              </w:rPr>
              <w:t xml:space="preserve">Als de </w:t>
            </w:r>
            <w:proofErr w:type="spellStart"/>
            <w:r w:rsidRPr="00B90547">
              <w:rPr>
                <w:rFonts w:ascii="Verdana" w:hAnsi="Verdana" w:cs="Calibri Light"/>
                <w:b/>
                <w:bCs/>
                <w:sz w:val="18"/>
                <w:szCs w:val="18"/>
                <w:lang w:val="nl-BE"/>
              </w:rPr>
              <w:t>eID</w:t>
            </w:r>
            <w:proofErr w:type="spellEnd"/>
            <w:r w:rsidRPr="00B90547">
              <w:rPr>
                <w:rFonts w:ascii="Verdana" w:hAnsi="Verdana" w:cs="Calibri Light"/>
                <w:b/>
                <w:bCs/>
                <w:sz w:val="18"/>
                <w:szCs w:val="18"/>
                <w:lang w:val="nl-BE"/>
              </w:rPr>
              <w:t xml:space="preserve"> niet binnen 3 maanden na levering wordt opgehaald, wordt ze</w:t>
            </w:r>
            <w:r w:rsidR="000C7B21" w:rsidRPr="00B90547">
              <w:rPr>
                <w:rFonts w:ascii="Verdana" w:hAnsi="Verdana" w:cs="Calibri Light"/>
                <w:b/>
                <w:bCs/>
                <w:sz w:val="18"/>
                <w:szCs w:val="18"/>
                <w:lang w:val="nl-BE"/>
              </w:rPr>
              <w:t xml:space="preserve"> </w:t>
            </w:r>
            <w:r w:rsidRPr="00B90547">
              <w:rPr>
                <w:rFonts w:ascii="Verdana" w:hAnsi="Verdana" w:cs="Calibri Light"/>
                <w:b/>
                <w:bCs/>
                <w:sz w:val="18"/>
                <w:szCs w:val="18"/>
                <w:lang w:val="nl-BE"/>
              </w:rPr>
              <w:t>vernietigd.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02AA780" w14:textId="77777777" w:rsidR="0054321E" w:rsidRPr="00E11E91" w:rsidRDefault="0054321E" w:rsidP="00376D0E">
            <w:pPr>
              <w:spacing w:before="120"/>
              <w:rPr>
                <w:rFonts w:ascii="Verdana" w:hAnsi="Verdana" w:cs="Calibri Light"/>
                <w:b/>
                <w:sz w:val="20"/>
                <w:szCs w:val="20"/>
                <w:lang w:val="nl-BE"/>
              </w:rPr>
            </w:pPr>
          </w:p>
        </w:tc>
        <w:tc>
          <w:tcPr>
            <w:tcW w:w="3147" w:type="dxa"/>
          </w:tcPr>
          <w:p w14:paraId="202AA781" w14:textId="77777777" w:rsidR="0054321E" w:rsidRPr="00E11E91" w:rsidRDefault="0054321E" w:rsidP="001F0B9A">
            <w:pPr>
              <w:pStyle w:val="ListParagraph"/>
              <w:numPr>
                <w:ilvl w:val="0"/>
                <w:numId w:val="8"/>
              </w:numPr>
              <w:spacing w:before="120"/>
              <w:ind w:right="-109"/>
              <w:rPr>
                <w:rFonts w:ascii="Verdana" w:hAnsi="Verdana" w:cs="Calibri Light"/>
                <w:b/>
                <w:sz w:val="20"/>
                <w:szCs w:val="20"/>
                <w:lang w:val="nl-BE"/>
              </w:rPr>
            </w:pPr>
            <w:r w:rsidRPr="00E11E91">
              <w:rPr>
                <w:rFonts w:ascii="Verdana" w:hAnsi="Verdana" w:cs="Calibri Light"/>
                <w:b/>
                <w:sz w:val="20"/>
                <w:szCs w:val="20"/>
                <w:lang w:val="nl-BE"/>
              </w:rPr>
              <w:t>Reden van aanvraag:</w:t>
            </w:r>
          </w:p>
          <w:p w14:paraId="202AA782" w14:textId="77777777" w:rsidR="0054321E" w:rsidRPr="00E11E91" w:rsidRDefault="0054321E" w:rsidP="001F0B9A">
            <w:pPr>
              <w:pStyle w:val="ListParagraph"/>
              <w:spacing w:before="120"/>
              <w:ind w:left="394" w:right="-109"/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</w:pPr>
          </w:p>
          <w:p w14:paraId="202AA783" w14:textId="77777777" w:rsidR="0054321E" w:rsidRPr="00E11E91" w:rsidRDefault="0054321E" w:rsidP="001F0B9A">
            <w:pPr>
              <w:spacing w:after="120"/>
              <w:ind w:left="318" w:right="-109" w:hanging="283"/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</w:pPr>
            <w:r w:rsidRPr="00E11E91">
              <w:rPr>
                <w:rFonts w:ascii="Verdana" w:hAnsi="Verdana" w:cs="Calibri Light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E91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instrText xml:space="preserve"> FORMCHECKBOX </w:instrText>
            </w:r>
            <w:r w:rsidR="00351F6B">
              <w:rPr>
                <w:rFonts w:ascii="Verdana" w:hAnsi="Verdana" w:cs="Calibri Light"/>
                <w:bCs/>
                <w:sz w:val="18"/>
                <w:szCs w:val="18"/>
              </w:rPr>
            </w:r>
            <w:r w:rsidR="00351F6B">
              <w:rPr>
                <w:rFonts w:ascii="Verdana" w:hAnsi="Verdana" w:cs="Calibri Light"/>
                <w:bCs/>
                <w:sz w:val="18"/>
                <w:szCs w:val="18"/>
              </w:rPr>
              <w:fldChar w:fldCharType="separate"/>
            </w:r>
            <w:r w:rsidRPr="00E11E91">
              <w:rPr>
                <w:rFonts w:ascii="Verdana" w:hAnsi="Verdana" w:cs="Calibri Light"/>
                <w:bCs/>
                <w:sz w:val="18"/>
                <w:szCs w:val="18"/>
              </w:rPr>
              <w:fldChar w:fldCharType="end"/>
            </w:r>
            <w:r w:rsidRPr="00E11E91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 eerste aanvraag </w:t>
            </w:r>
            <w:proofErr w:type="spellStart"/>
            <w:r w:rsidRPr="00E11E91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>eID</w:t>
            </w:r>
            <w:proofErr w:type="spellEnd"/>
          </w:p>
          <w:p w14:paraId="202AA784" w14:textId="77777777" w:rsidR="0054321E" w:rsidRPr="00E11E91" w:rsidRDefault="0054321E" w:rsidP="001F0B9A">
            <w:pPr>
              <w:spacing w:after="120"/>
              <w:ind w:left="318" w:right="-109" w:hanging="284"/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</w:pPr>
            <w:r w:rsidRPr="00E11E91">
              <w:rPr>
                <w:rFonts w:ascii="Verdana" w:hAnsi="Verdana" w:cs="Calibri Light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E91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instrText xml:space="preserve"> FORMCHECKBOX </w:instrText>
            </w:r>
            <w:r w:rsidR="00351F6B">
              <w:rPr>
                <w:rFonts w:ascii="Verdana" w:hAnsi="Verdana" w:cs="Calibri Light"/>
                <w:bCs/>
                <w:sz w:val="18"/>
                <w:szCs w:val="18"/>
              </w:rPr>
            </w:r>
            <w:r w:rsidR="00351F6B">
              <w:rPr>
                <w:rFonts w:ascii="Verdana" w:hAnsi="Verdana" w:cs="Calibri Light"/>
                <w:bCs/>
                <w:sz w:val="18"/>
                <w:szCs w:val="18"/>
              </w:rPr>
              <w:fldChar w:fldCharType="separate"/>
            </w:r>
            <w:r w:rsidRPr="00E11E91">
              <w:rPr>
                <w:rFonts w:ascii="Verdana" w:hAnsi="Verdana" w:cs="Calibri Light"/>
                <w:bCs/>
                <w:sz w:val="18"/>
                <w:szCs w:val="18"/>
              </w:rPr>
              <w:fldChar w:fldCharType="end"/>
            </w:r>
            <w:r w:rsidRPr="00E11E91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 huidige </w:t>
            </w:r>
            <w:proofErr w:type="spellStart"/>
            <w:r w:rsidRPr="00E11E91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>eID</w:t>
            </w:r>
            <w:proofErr w:type="spellEnd"/>
            <w:r w:rsidRPr="00E11E91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 (bijna) verstreken</w:t>
            </w:r>
          </w:p>
          <w:p w14:paraId="202AA785" w14:textId="77777777" w:rsidR="0054321E" w:rsidRPr="00E11E91" w:rsidRDefault="0054321E" w:rsidP="001F0B9A">
            <w:pPr>
              <w:spacing w:after="120"/>
              <w:ind w:left="318" w:right="-109" w:hanging="284"/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</w:pPr>
            <w:r w:rsidRPr="00E11E91">
              <w:rPr>
                <w:rFonts w:ascii="Verdana" w:hAnsi="Verdana" w:cs="Calibri Light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E91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instrText xml:space="preserve"> FORMCHECKBOX </w:instrText>
            </w:r>
            <w:r w:rsidR="00351F6B">
              <w:rPr>
                <w:rFonts w:ascii="Verdana" w:hAnsi="Verdana" w:cs="Calibri Light"/>
                <w:bCs/>
                <w:sz w:val="18"/>
                <w:szCs w:val="18"/>
              </w:rPr>
            </w:r>
            <w:r w:rsidR="00351F6B">
              <w:rPr>
                <w:rFonts w:ascii="Verdana" w:hAnsi="Verdana" w:cs="Calibri Light"/>
                <w:bCs/>
                <w:sz w:val="18"/>
                <w:szCs w:val="18"/>
              </w:rPr>
              <w:fldChar w:fldCharType="separate"/>
            </w:r>
            <w:r w:rsidRPr="00E11E91">
              <w:rPr>
                <w:rFonts w:ascii="Verdana" w:hAnsi="Verdana" w:cs="Calibri Light"/>
                <w:bCs/>
                <w:sz w:val="18"/>
                <w:szCs w:val="18"/>
              </w:rPr>
              <w:fldChar w:fldCharType="end"/>
            </w:r>
            <w:r w:rsidRPr="00E11E91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 huidige </w:t>
            </w:r>
            <w:proofErr w:type="spellStart"/>
            <w:r w:rsidRPr="00E11E91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>eID</w:t>
            </w:r>
            <w:proofErr w:type="spellEnd"/>
            <w:r w:rsidRPr="00E11E91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 verloren</w:t>
            </w:r>
          </w:p>
          <w:p w14:paraId="202AA786" w14:textId="77777777" w:rsidR="0054321E" w:rsidRPr="00E11E91" w:rsidRDefault="0054321E" w:rsidP="001F0B9A">
            <w:pPr>
              <w:spacing w:after="120"/>
              <w:ind w:left="318" w:right="-109" w:hanging="284"/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</w:pPr>
            <w:r w:rsidRPr="00E11E91">
              <w:rPr>
                <w:rFonts w:ascii="Verdana" w:hAnsi="Verdana" w:cs="Calibri Light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E91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instrText xml:space="preserve"> FORMCHECKBOX </w:instrText>
            </w:r>
            <w:r w:rsidR="00351F6B">
              <w:rPr>
                <w:rFonts w:ascii="Verdana" w:hAnsi="Verdana" w:cs="Calibri Light"/>
                <w:bCs/>
                <w:sz w:val="18"/>
                <w:szCs w:val="18"/>
              </w:rPr>
            </w:r>
            <w:r w:rsidR="00351F6B">
              <w:rPr>
                <w:rFonts w:ascii="Verdana" w:hAnsi="Verdana" w:cs="Calibri Light"/>
                <w:bCs/>
                <w:sz w:val="18"/>
                <w:szCs w:val="18"/>
              </w:rPr>
              <w:fldChar w:fldCharType="separate"/>
            </w:r>
            <w:r w:rsidRPr="00E11E91">
              <w:rPr>
                <w:rFonts w:ascii="Verdana" w:hAnsi="Verdana" w:cs="Calibri Light"/>
                <w:bCs/>
                <w:sz w:val="18"/>
                <w:szCs w:val="18"/>
              </w:rPr>
              <w:fldChar w:fldCharType="end"/>
            </w:r>
            <w:r w:rsidRPr="00E11E91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 huidige </w:t>
            </w:r>
            <w:proofErr w:type="spellStart"/>
            <w:r w:rsidRPr="00E11E91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>eID</w:t>
            </w:r>
            <w:proofErr w:type="spellEnd"/>
            <w:r w:rsidRPr="00E11E91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 gestolen. Ik voeg in dit geval het proces-verbaal toe aan deze aanvraag.</w:t>
            </w:r>
          </w:p>
          <w:p w14:paraId="202AA787" w14:textId="77777777" w:rsidR="0054321E" w:rsidRPr="00E11E91" w:rsidRDefault="0054321E" w:rsidP="001F0B9A">
            <w:pPr>
              <w:spacing w:after="120"/>
              <w:ind w:left="318" w:right="-109" w:hanging="284"/>
              <w:rPr>
                <w:rFonts w:ascii="Verdana" w:hAnsi="Verdana" w:cs="Calibri Light"/>
                <w:bCs/>
                <w:sz w:val="18"/>
                <w:szCs w:val="18"/>
                <w:lang w:val="fr-BE"/>
              </w:rPr>
            </w:pPr>
            <w:r w:rsidRPr="00E11E91">
              <w:rPr>
                <w:rFonts w:ascii="Verdana" w:hAnsi="Verdana" w:cs="Calibri Light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E91">
              <w:rPr>
                <w:rFonts w:ascii="Verdana" w:hAnsi="Verdana" w:cs="Calibri Light"/>
                <w:bCs/>
                <w:sz w:val="18"/>
                <w:szCs w:val="18"/>
                <w:lang w:val="fr-BE"/>
              </w:rPr>
              <w:instrText xml:space="preserve"> FORMCHECKBOX </w:instrText>
            </w:r>
            <w:r w:rsidR="00351F6B">
              <w:rPr>
                <w:rFonts w:ascii="Verdana" w:hAnsi="Verdana" w:cs="Calibri Light"/>
                <w:bCs/>
                <w:sz w:val="18"/>
                <w:szCs w:val="18"/>
              </w:rPr>
            </w:r>
            <w:r w:rsidR="00351F6B">
              <w:rPr>
                <w:rFonts w:ascii="Verdana" w:hAnsi="Verdana" w:cs="Calibri Light"/>
                <w:bCs/>
                <w:sz w:val="18"/>
                <w:szCs w:val="18"/>
              </w:rPr>
              <w:fldChar w:fldCharType="separate"/>
            </w:r>
            <w:r w:rsidRPr="00E11E91">
              <w:rPr>
                <w:rFonts w:ascii="Verdana" w:hAnsi="Verdana" w:cs="Calibri Light"/>
                <w:bCs/>
                <w:sz w:val="18"/>
                <w:szCs w:val="18"/>
              </w:rPr>
              <w:fldChar w:fldCharType="end"/>
            </w:r>
            <w:r w:rsidRPr="00E11E91">
              <w:rPr>
                <w:rFonts w:ascii="Verdana" w:hAnsi="Verdana" w:cs="Calibri Light"/>
                <w:bCs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E11E91">
              <w:rPr>
                <w:rFonts w:ascii="Verdana" w:hAnsi="Verdana" w:cs="Calibri Light"/>
                <w:bCs/>
                <w:sz w:val="18"/>
                <w:szCs w:val="18"/>
                <w:lang w:val="fr-BE"/>
              </w:rPr>
              <w:t>andere</w:t>
            </w:r>
            <w:proofErr w:type="spellEnd"/>
            <w:r w:rsidRPr="00E11E91">
              <w:rPr>
                <w:rFonts w:ascii="Verdana" w:hAnsi="Verdana" w:cs="Calibri Light"/>
                <w:bCs/>
                <w:sz w:val="18"/>
                <w:szCs w:val="18"/>
                <w:lang w:val="fr-BE"/>
              </w:rPr>
              <w:t>: ……………………………</w:t>
            </w:r>
          </w:p>
          <w:p w14:paraId="202AA788" w14:textId="77777777" w:rsidR="0054321E" w:rsidRPr="00E11E91" w:rsidRDefault="0054321E" w:rsidP="001F0B9A">
            <w:pPr>
              <w:pStyle w:val="ListParagraph"/>
              <w:numPr>
                <w:ilvl w:val="0"/>
                <w:numId w:val="8"/>
              </w:numPr>
              <w:ind w:right="-109"/>
              <w:rPr>
                <w:rFonts w:ascii="Verdana" w:hAnsi="Verdana" w:cs="Calibri Light"/>
                <w:b/>
                <w:sz w:val="20"/>
                <w:szCs w:val="20"/>
                <w:lang w:val="fr-BE"/>
              </w:rPr>
            </w:pPr>
            <w:r w:rsidRPr="00E11E91">
              <w:rPr>
                <w:rFonts w:ascii="Verdana" w:hAnsi="Verdana" w:cs="Calibri Light"/>
                <w:b/>
                <w:sz w:val="20"/>
                <w:szCs w:val="20"/>
                <w:lang w:val="nl-BE"/>
              </w:rPr>
              <w:t>Datum aanvraag</w:t>
            </w:r>
            <w:r w:rsidRPr="00E11E91">
              <w:rPr>
                <w:rFonts w:ascii="Verdana" w:hAnsi="Verdana" w:cs="Calibri Light"/>
                <w:b/>
                <w:sz w:val="20"/>
                <w:szCs w:val="20"/>
                <w:lang w:val="fr-BE"/>
              </w:rPr>
              <w:t>:</w:t>
            </w:r>
            <w:r w:rsidRPr="00E11E91">
              <w:rPr>
                <w:rFonts w:ascii="Verdana" w:hAnsi="Verdana" w:cs="Calibri Light"/>
                <w:b/>
                <w:sz w:val="20"/>
                <w:szCs w:val="20"/>
                <w:lang w:val="fr-BE"/>
              </w:rPr>
              <w:br/>
            </w:r>
          </w:p>
          <w:p w14:paraId="202AA789" w14:textId="77777777" w:rsidR="0054321E" w:rsidRPr="00B90547" w:rsidRDefault="00AA33C8" w:rsidP="001F0B9A">
            <w:pPr>
              <w:pStyle w:val="ListParagraph"/>
              <w:ind w:left="394" w:right="-109"/>
              <w:rPr>
                <w:rFonts w:ascii="Verdana" w:hAnsi="Verdana" w:cs="Calibri Light"/>
                <w:sz w:val="18"/>
                <w:szCs w:val="18"/>
                <w:lang w:val="nl-BE"/>
              </w:rPr>
            </w:pPr>
            <w:r w:rsidRPr="00B90547">
              <w:rPr>
                <w:rFonts w:ascii="Verdana" w:hAnsi="Verdana" w:cs="Calibri Light"/>
                <w:sz w:val="18"/>
                <w:szCs w:val="18"/>
                <w:lang w:val="fr-BE"/>
              </w:rPr>
              <w:t>…… / …… / 20……</w:t>
            </w:r>
          </w:p>
        </w:tc>
      </w:tr>
    </w:tbl>
    <w:p w14:paraId="4356C54B" w14:textId="77777777" w:rsidR="004A4CD9" w:rsidRDefault="004A4CD9" w:rsidP="006A6E37">
      <w:pPr>
        <w:rPr>
          <w:rFonts w:ascii="Verdana" w:hAnsi="Verdana" w:cs="Calibri Light"/>
          <w:sz w:val="16"/>
          <w:szCs w:val="16"/>
          <w:lang w:val="nl-BE"/>
        </w:rPr>
      </w:pPr>
    </w:p>
    <w:p w14:paraId="72168B47" w14:textId="77777777" w:rsidR="004A4CD9" w:rsidRDefault="004A4CD9" w:rsidP="006A6E37">
      <w:pPr>
        <w:rPr>
          <w:rFonts w:ascii="Verdana" w:hAnsi="Verdana" w:cs="Calibri Light"/>
          <w:sz w:val="16"/>
          <w:szCs w:val="16"/>
          <w:lang w:val="nl-BE"/>
        </w:rPr>
      </w:pPr>
    </w:p>
    <w:p w14:paraId="71344791" w14:textId="72DBB75E" w:rsidR="006A6E37" w:rsidRPr="00E11E91" w:rsidRDefault="006A6E37" w:rsidP="006A6E37">
      <w:pPr>
        <w:rPr>
          <w:rFonts w:ascii="Verdana" w:hAnsi="Verdana" w:cs="Calibri Light"/>
          <w:lang w:val="nl-BE"/>
        </w:rPr>
      </w:pPr>
      <w:r w:rsidRPr="00E11E91">
        <w:rPr>
          <w:rFonts w:ascii="Verdana" w:hAnsi="Verdana" w:cs="Calibri Light"/>
          <w:sz w:val="16"/>
          <w:szCs w:val="16"/>
          <w:lang w:val="nl-BE"/>
        </w:rPr>
        <w:t xml:space="preserve">Door dit document te tekenen geef ik de FOD Buitenlandse Zaken de toestemming om </w:t>
      </w:r>
      <w:r w:rsidR="009711C5" w:rsidRPr="00E11E91">
        <w:rPr>
          <w:rFonts w:ascii="Verdana" w:hAnsi="Verdana" w:cs="Calibri Light"/>
          <w:sz w:val="16"/>
          <w:szCs w:val="16"/>
          <w:lang w:val="nl-BE"/>
        </w:rPr>
        <w:t>de</w:t>
      </w:r>
      <w:r w:rsidRPr="00E11E91">
        <w:rPr>
          <w:rFonts w:ascii="Verdana" w:hAnsi="Verdana" w:cs="Calibri Light"/>
          <w:sz w:val="16"/>
          <w:szCs w:val="16"/>
          <w:lang w:val="nl-BE"/>
        </w:rPr>
        <w:t xml:space="preserve"> persoonsgegevens van mij</w:t>
      </w:r>
      <w:r w:rsidR="0004797A" w:rsidRPr="00E11E91">
        <w:rPr>
          <w:rFonts w:ascii="Verdana" w:hAnsi="Verdana" w:cs="Calibri Light"/>
          <w:sz w:val="16"/>
          <w:szCs w:val="16"/>
          <w:lang w:val="nl-BE"/>
        </w:rPr>
        <w:t>(</w:t>
      </w:r>
      <w:r w:rsidRPr="00E11E91">
        <w:rPr>
          <w:rFonts w:ascii="Verdana" w:hAnsi="Verdana" w:cs="Calibri Light"/>
          <w:sz w:val="16"/>
          <w:szCs w:val="16"/>
          <w:lang w:val="nl-BE"/>
        </w:rPr>
        <w:t>n kind</w:t>
      </w:r>
      <w:r w:rsidR="0004797A" w:rsidRPr="00E11E91">
        <w:rPr>
          <w:rFonts w:ascii="Verdana" w:hAnsi="Verdana" w:cs="Calibri Light"/>
          <w:sz w:val="16"/>
          <w:szCs w:val="16"/>
          <w:lang w:val="nl-BE"/>
        </w:rPr>
        <w:t>)</w:t>
      </w:r>
      <w:r w:rsidRPr="00E11E91">
        <w:rPr>
          <w:rFonts w:ascii="Verdana" w:hAnsi="Verdana" w:cs="Calibri Light"/>
          <w:sz w:val="16"/>
          <w:szCs w:val="16"/>
          <w:lang w:val="nl-BE"/>
        </w:rPr>
        <w:t xml:space="preserve"> te verwerken overeenkomstig de Privacyverklaring op de website diplomatie.belgium.be.</w:t>
      </w:r>
    </w:p>
    <w:sectPr w:rsidR="006A6E37" w:rsidRPr="00E11E91" w:rsidSect="0047424C">
      <w:type w:val="continuous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31833" w14:textId="77777777" w:rsidR="00F45113" w:rsidRDefault="00F45113" w:rsidP="0047424C">
      <w:pPr>
        <w:spacing w:after="0" w:line="240" w:lineRule="auto"/>
      </w:pPr>
      <w:r>
        <w:separator/>
      </w:r>
    </w:p>
  </w:endnote>
  <w:endnote w:type="continuationSeparator" w:id="0">
    <w:p w14:paraId="6D054258" w14:textId="77777777" w:rsidR="00F45113" w:rsidRDefault="00F45113" w:rsidP="0047424C">
      <w:pPr>
        <w:spacing w:after="0" w:line="240" w:lineRule="auto"/>
      </w:pPr>
      <w:r>
        <w:continuationSeparator/>
      </w:r>
    </w:p>
  </w:endnote>
  <w:endnote w:type="continuationNotice" w:id="1">
    <w:p w14:paraId="0B58DC5C" w14:textId="77777777" w:rsidR="00F45113" w:rsidRDefault="00F451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AA7BA" w14:textId="77777777" w:rsidR="0047424C" w:rsidRDefault="004742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AA7BB" w14:textId="77777777" w:rsidR="0047424C" w:rsidRDefault="004742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AA7BD" w14:textId="77777777" w:rsidR="0047424C" w:rsidRDefault="004742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AE430" w14:textId="77777777" w:rsidR="00F45113" w:rsidRDefault="00F45113" w:rsidP="0047424C">
      <w:pPr>
        <w:spacing w:after="0" w:line="240" w:lineRule="auto"/>
      </w:pPr>
      <w:r>
        <w:separator/>
      </w:r>
    </w:p>
  </w:footnote>
  <w:footnote w:type="continuationSeparator" w:id="0">
    <w:p w14:paraId="52063A76" w14:textId="77777777" w:rsidR="00F45113" w:rsidRDefault="00F45113" w:rsidP="0047424C">
      <w:pPr>
        <w:spacing w:after="0" w:line="240" w:lineRule="auto"/>
      </w:pPr>
      <w:r>
        <w:continuationSeparator/>
      </w:r>
    </w:p>
  </w:footnote>
  <w:footnote w:type="continuationNotice" w:id="1">
    <w:p w14:paraId="46A2DB35" w14:textId="77777777" w:rsidR="00F45113" w:rsidRDefault="00F451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AA7B8" w14:textId="77777777" w:rsidR="0047424C" w:rsidRDefault="004742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AA7B9" w14:textId="77777777" w:rsidR="0047424C" w:rsidRDefault="004742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AA7BC" w14:textId="77777777" w:rsidR="0047424C" w:rsidRDefault="004742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7ECC"/>
    <w:multiLevelType w:val="hybridMultilevel"/>
    <w:tmpl w:val="19FAF6E0"/>
    <w:lvl w:ilvl="0" w:tplc="B44A091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14" w:hanging="360"/>
      </w:pPr>
    </w:lvl>
    <w:lvl w:ilvl="2" w:tplc="0813001B" w:tentative="1">
      <w:start w:val="1"/>
      <w:numFmt w:val="lowerRoman"/>
      <w:lvlText w:val="%3."/>
      <w:lvlJc w:val="right"/>
      <w:pPr>
        <w:ind w:left="1834" w:hanging="180"/>
      </w:pPr>
    </w:lvl>
    <w:lvl w:ilvl="3" w:tplc="0813000F" w:tentative="1">
      <w:start w:val="1"/>
      <w:numFmt w:val="decimal"/>
      <w:lvlText w:val="%4."/>
      <w:lvlJc w:val="left"/>
      <w:pPr>
        <w:ind w:left="2554" w:hanging="360"/>
      </w:pPr>
    </w:lvl>
    <w:lvl w:ilvl="4" w:tplc="08130019" w:tentative="1">
      <w:start w:val="1"/>
      <w:numFmt w:val="lowerLetter"/>
      <w:lvlText w:val="%5."/>
      <w:lvlJc w:val="left"/>
      <w:pPr>
        <w:ind w:left="3274" w:hanging="360"/>
      </w:pPr>
    </w:lvl>
    <w:lvl w:ilvl="5" w:tplc="0813001B" w:tentative="1">
      <w:start w:val="1"/>
      <w:numFmt w:val="lowerRoman"/>
      <w:lvlText w:val="%6."/>
      <w:lvlJc w:val="right"/>
      <w:pPr>
        <w:ind w:left="3994" w:hanging="180"/>
      </w:pPr>
    </w:lvl>
    <w:lvl w:ilvl="6" w:tplc="0813000F" w:tentative="1">
      <w:start w:val="1"/>
      <w:numFmt w:val="decimal"/>
      <w:lvlText w:val="%7."/>
      <w:lvlJc w:val="left"/>
      <w:pPr>
        <w:ind w:left="4714" w:hanging="360"/>
      </w:pPr>
    </w:lvl>
    <w:lvl w:ilvl="7" w:tplc="08130019" w:tentative="1">
      <w:start w:val="1"/>
      <w:numFmt w:val="lowerLetter"/>
      <w:lvlText w:val="%8."/>
      <w:lvlJc w:val="left"/>
      <w:pPr>
        <w:ind w:left="5434" w:hanging="360"/>
      </w:pPr>
    </w:lvl>
    <w:lvl w:ilvl="8" w:tplc="0813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4D14621"/>
    <w:multiLevelType w:val="hybridMultilevel"/>
    <w:tmpl w:val="3E2EBBC0"/>
    <w:lvl w:ilvl="0" w:tplc="27CABE4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3E2052"/>
    <w:multiLevelType w:val="hybridMultilevel"/>
    <w:tmpl w:val="11A2D6A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2C14A1"/>
    <w:multiLevelType w:val="hybridMultilevel"/>
    <w:tmpl w:val="17081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9A6ED8"/>
    <w:multiLevelType w:val="hybridMultilevel"/>
    <w:tmpl w:val="4D180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645E0"/>
    <w:multiLevelType w:val="hybridMultilevel"/>
    <w:tmpl w:val="D46AA0FE"/>
    <w:lvl w:ilvl="0" w:tplc="808AA1AA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622B0"/>
    <w:multiLevelType w:val="hybridMultilevel"/>
    <w:tmpl w:val="EFE25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82291B"/>
    <w:multiLevelType w:val="hybridMultilevel"/>
    <w:tmpl w:val="B73CFCC6"/>
    <w:lvl w:ilvl="0" w:tplc="C0A64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D6043C"/>
    <w:multiLevelType w:val="hybridMultilevel"/>
    <w:tmpl w:val="5BE0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70"/>
  <w:drawingGridVerticalSpacing w:val="17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98"/>
    <w:rsid w:val="000049E2"/>
    <w:rsid w:val="00021E71"/>
    <w:rsid w:val="00023F12"/>
    <w:rsid w:val="00037ADC"/>
    <w:rsid w:val="0004797A"/>
    <w:rsid w:val="00050749"/>
    <w:rsid w:val="00080232"/>
    <w:rsid w:val="0008347A"/>
    <w:rsid w:val="00085C3C"/>
    <w:rsid w:val="00086790"/>
    <w:rsid w:val="000C03EB"/>
    <w:rsid w:val="000C733B"/>
    <w:rsid w:val="000C7534"/>
    <w:rsid w:val="000C7B21"/>
    <w:rsid w:val="000D32DC"/>
    <w:rsid w:val="000E2D71"/>
    <w:rsid w:val="000E6498"/>
    <w:rsid w:val="00110EFD"/>
    <w:rsid w:val="0011132B"/>
    <w:rsid w:val="001133D5"/>
    <w:rsid w:val="0012520E"/>
    <w:rsid w:val="0013018C"/>
    <w:rsid w:val="00131CF5"/>
    <w:rsid w:val="001400D6"/>
    <w:rsid w:val="00143F6B"/>
    <w:rsid w:val="001476F5"/>
    <w:rsid w:val="00150698"/>
    <w:rsid w:val="00161179"/>
    <w:rsid w:val="00176E83"/>
    <w:rsid w:val="00194A99"/>
    <w:rsid w:val="001C72FE"/>
    <w:rsid w:val="001F0B9A"/>
    <w:rsid w:val="00201A31"/>
    <w:rsid w:val="002140B0"/>
    <w:rsid w:val="00222012"/>
    <w:rsid w:val="00231E5B"/>
    <w:rsid w:val="0023225D"/>
    <w:rsid w:val="0026768A"/>
    <w:rsid w:val="002713E4"/>
    <w:rsid w:val="00273A2B"/>
    <w:rsid w:val="00273BA4"/>
    <w:rsid w:val="002A5AAA"/>
    <w:rsid w:val="002C2E4D"/>
    <w:rsid w:val="002C2F50"/>
    <w:rsid w:val="002D0BCB"/>
    <w:rsid w:val="002E4A99"/>
    <w:rsid w:val="002F3B58"/>
    <w:rsid w:val="002F6651"/>
    <w:rsid w:val="00312B98"/>
    <w:rsid w:val="003156BA"/>
    <w:rsid w:val="00324DB5"/>
    <w:rsid w:val="0033133F"/>
    <w:rsid w:val="00333B61"/>
    <w:rsid w:val="00351F6B"/>
    <w:rsid w:val="00376924"/>
    <w:rsid w:val="003818B4"/>
    <w:rsid w:val="003907C6"/>
    <w:rsid w:val="00395359"/>
    <w:rsid w:val="003A386C"/>
    <w:rsid w:val="003E7AB0"/>
    <w:rsid w:val="00411001"/>
    <w:rsid w:val="00420770"/>
    <w:rsid w:val="00431FD2"/>
    <w:rsid w:val="00460ED5"/>
    <w:rsid w:val="0047424C"/>
    <w:rsid w:val="00475EB9"/>
    <w:rsid w:val="00482974"/>
    <w:rsid w:val="00496F8E"/>
    <w:rsid w:val="004A23FE"/>
    <w:rsid w:val="004A4CD9"/>
    <w:rsid w:val="004A7B5E"/>
    <w:rsid w:val="004B1C20"/>
    <w:rsid w:val="004C45DA"/>
    <w:rsid w:val="004D4485"/>
    <w:rsid w:val="004D4A82"/>
    <w:rsid w:val="00513AC6"/>
    <w:rsid w:val="0053112F"/>
    <w:rsid w:val="00532FC0"/>
    <w:rsid w:val="00536B9B"/>
    <w:rsid w:val="00541614"/>
    <w:rsid w:val="0054321E"/>
    <w:rsid w:val="0055002D"/>
    <w:rsid w:val="005551A9"/>
    <w:rsid w:val="00560534"/>
    <w:rsid w:val="00562E03"/>
    <w:rsid w:val="00571714"/>
    <w:rsid w:val="00574493"/>
    <w:rsid w:val="00580D9C"/>
    <w:rsid w:val="005B3C04"/>
    <w:rsid w:val="005C0A0E"/>
    <w:rsid w:val="005C58FE"/>
    <w:rsid w:val="005D6113"/>
    <w:rsid w:val="005E1E43"/>
    <w:rsid w:val="005E6ABF"/>
    <w:rsid w:val="00604C33"/>
    <w:rsid w:val="0063102E"/>
    <w:rsid w:val="00640AFD"/>
    <w:rsid w:val="00641291"/>
    <w:rsid w:val="00680A06"/>
    <w:rsid w:val="006A6E37"/>
    <w:rsid w:val="006B4E8A"/>
    <w:rsid w:val="006D4797"/>
    <w:rsid w:val="00704174"/>
    <w:rsid w:val="00717568"/>
    <w:rsid w:val="00724369"/>
    <w:rsid w:val="007263CD"/>
    <w:rsid w:val="00732940"/>
    <w:rsid w:val="00734EA5"/>
    <w:rsid w:val="00743D83"/>
    <w:rsid w:val="00752815"/>
    <w:rsid w:val="007608D8"/>
    <w:rsid w:val="007642C8"/>
    <w:rsid w:val="007650FB"/>
    <w:rsid w:val="00767E3A"/>
    <w:rsid w:val="007758BF"/>
    <w:rsid w:val="007917D7"/>
    <w:rsid w:val="007A3BF8"/>
    <w:rsid w:val="007B4E29"/>
    <w:rsid w:val="007F0B6F"/>
    <w:rsid w:val="007F1AA1"/>
    <w:rsid w:val="007F63D4"/>
    <w:rsid w:val="00802495"/>
    <w:rsid w:val="00805F8C"/>
    <w:rsid w:val="0081505F"/>
    <w:rsid w:val="008265AF"/>
    <w:rsid w:val="00862C5A"/>
    <w:rsid w:val="00866FBB"/>
    <w:rsid w:val="00873CD2"/>
    <w:rsid w:val="008748C3"/>
    <w:rsid w:val="008B3BB0"/>
    <w:rsid w:val="008C34BB"/>
    <w:rsid w:val="008E1673"/>
    <w:rsid w:val="00921D3C"/>
    <w:rsid w:val="00936039"/>
    <w:rsid w:val="00943CFD"/>
    <w:rsid w:val="009711C5"/>
    <w:rsid w:val="00971252"/>
    <w:rsid w:val="00973501"/>
    <w:rsid w:val="009756FC"/>
    <w:rsid w:val="00975A40"/>
    <w:rsid w:val="009C374B"/>
    <w:rsid w:val="009D1B40"/>
    <w:rsid w:val="009D44C7"/>
    <w:rsid w:val="00A01BCB"/>
    <w:rsid w:val="00A12E87"/>
    <w:rsid w:val="00A23779"/>
    <w:rsid w:val="00A23956"/>
    <w:rsid w:val="00A25A3A"/>
    <w:rsid w:val="00A31EF6"/>
    <w:rsid w:val="00A73C02"/>
    <w:rsid w:val="00A77220"/>
    <w:rsid w:val="00A77BE2"/>
    <w:rsid w:val="00A97DD4"/>
    <w:rsid w:val="00AA33C8"/>
    <w:rsid w:val="00AC0E16"/>
    <w:rsid w:val="00AC1AA7"/>
    <w:rsid w:val="00AD0295"/>
    <w:rsid w:val="00AF742A"/>
    <w:rsid w:val="00B0107F"/>
    <w:rsid w:val="00B14151"/>
    <w:rsid w:val="00B31045"/>
    <w:rsid w:val="00B375FD"/>
    <w:rsid w:val="00B50C45"/>
    <w:rsid w:val="00B51064"/>
    <w:rsid w:val="00B51FB3"/>
    <w:rsid w:val="00B53B87"/>
    <w:rsid w:val="00B64513"/>
    <w:rsid w:val="00B828A5"/>
    <w:rsid w:val="00B90547"/>
    <w:rsid w:val="00B91DA4"/>
    <w:rsid w:val="00BA0555"/>
    <w:rsid w:val="00BB38B0"/>
    <w:rsid w:val="00BC28EE"/>
    <w:rsid w:val="00BC3802"/>
    <w:rsid w:val="00BC4C7A"/>
    <w:rsid w:val="00BD74EC"/>
    <w:rsid w:val="00BE5566"/>
    <w:rsid w:val="00C03D2E"/>
    <w:rsid w:val="00C24124"/>
    <w:rsid w:val="00C47F23"/>
    <w:rsid w:val="00C52044"/>
    <w:rsid w:val="00C53F9B"/>
    <w:rsid w:val="00C57949"/>
    <w:rsid w:val="00C64FC8"/>
    <w:rsid w:val="00C66623"/>
    <w:rsid w:val="00C87E96"/>
    <w:rsid w:val="00CA1315"/>
    <w:rsid w:val="00CA22D6"/>
    <w:rsid w:val="00CB0B98"/>
    <w:rsid w:val="00CB3E33"/>
    <w:rsid w:val="00CC21AB"/>
    <w:rsid w:val="00CD0171"/>
    <w:rsid w:val="00CD76EE"/>
    <w:rsid w:val="00CF29CA"/>
    <w:rsid w:val="00CF5B56"/>
    <w:rsid w:val="00D03EA0"/>
    <w:rsid w:val="00D05053"/>
    <w:rsid w:val="00D07250"/>
    <w:rsid w:val="00D1253E"/>
    <w:rsid w:val="00D24B82"/>
    <w:rsid w:val="00D276E3"/>
    <w:rsid w:val="00D3159E"/>
    <w:rsid w:val="00D51FD9"/>
    <w:rsid w:val="00D70F73"/>
    <w:rsid w:val="00D73DF9"/>
    <w:rsid w:val="00D91FA6"/>
    <w:rsid w:val="00D97751"/>
    <w:rsid w:val="00DA2A5C"/>
    <w:rsid w:val="00DB280A"/>
    <w:rsid w:val="00DC7122"/>
    <w:rsid w:val="00E11E91"/>
    <w:rsid w:val="00E2760E"/>
    <w:rsid w:val="00E35744"/>
    <w:rsid w:val="00E35FEC"/>
    <w:rsid w:val="00E3601D"/>
    <w:rsid w:val="00E50708"/>
    <w:rsid w:val="00E559A4"/>
    <w:rsid w:val="00E578FF"/>
    <w:rsid w:val="00EB09A4"/>
    <w:rsid w:val="00EB2D78"/>
    <w:rsid w:val="00EB5924"/>
    <w:rsid w:val="00EC06D1"/>
    <w:rsid w:val="00ED4134"/>
    <w:rsid w:val="00ED5EAD"/>
    <w:rsid w:val="00EE1CAC"/>
    <w:rsid w:val="00EE2FAD"/>
    <w:rsid w:val="00EE4ACC"/>
    <w:rsid w:val="00EE699D"/>
    <w:rsid w:val="00F00278"/>
    <w:rsid w:val="00F03428"/>
    <w:rsid w:val="00F05F06"/>
    <w:rsid w:val="00F2369C"/>
    <w:rsid w:val="00F26123"/>
    <w:rsid w:val="00F34F14"/>
    <w:rsid w:val="00F45113"/>
    <w:rsid w:val="00F72BEC"/>
    <w:rsid w:val="00F72F8C"/>
    <w:rsid w:val="00F765D1"/>
    <w:rsid w:val="00FB1625"/>
    <w:rsid w:val="00FB429E"/>
    <w:rsid w:val="00FB44CC"/>
    <w:rsid w:val="00FC25AC"/>
    <w:rsid w:val="00FC65EF"/>
    <w:rsid w:val="00FD618F"/>
    <w:rsid w:val="00FE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2AA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9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9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1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5C3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0278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4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2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4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24C"/>
    <w:rPr>
      <w:lang w:val="en-US"/>
    </w:rPr>
  </w:style>
  <w:style w:type="paragraph" w:customStyle="1" w:styleId="Default">
    <w:name w:val="Default"/>
    <w:rsid w:val="006A6E3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9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9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1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5C3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0278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4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2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4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24C"/>
    <w:rPr>
      <w:lang w:val="en-US"/>
    </w:rPr>
  </w:style>
  <w:style w:type="paragraph" w:customStyle="1" w:styleId="Default">
    <w:name w:val="Default"/>
    <w:rsid w:val="006A6E3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29715-BBCD-4237-89FF-2CA1D960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17C0E846.dotm</Template>
  <TotalTime>0</TotalTime>
  <Pages>1</Pages>
  <Words>284</Words>
  <Characters>1622</Characters>
  <Application>Microsoft Office Word</Application>
  <DocSecurity>4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FOD Buitenlandse Zaken / SPF Affaires Etrangeres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Declerck - C2.2</dc:creator>
  <cp:lastModifiedBy>Dockx kris - Belgium - London</cp:lastModifiedBy>
  <cp:revision>2</cp:revision>
  <cp:lastPrinted>2021-05-25T12:39:00Z</cp:lastPrinted>
  <dcterms:created xsi:type="dcterms:W3CDTF">2021-06-17T14:49:00Z</dcterms:created>
  <dcterms:modified xsi:type="dcterms:W3CDTF">2021-06-17T14:49:00Z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6a8b7843-dd03-4096-91d6-77f49e5ca1e0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MSIP_Label_dddc1db8-2f64-468c-a02a-c7d04ea19826_Enabled">
    <vt:lpwstr>true</vt:lpwstr>
  </property>
  <property fmtid="{D5CDD505-2E9C-101B-9397-08002B2CF9AE}" pid="6" name="MSIP_Label_dddc1db8-2f64-468c-a02a-c7d04ea19826_SetDate">
    <vt:lpwstr>2021-05-25T11:49:42Z</vt:lpwstr>
  </property>
  <property fmtid="{D5CDD505-2E9C-101B-9397-08002B2CF9AE}" pid="7" name="MSIP_Label_dddc1db8-2f64-468c-a02a-c7d04ea19826_Method">
    <vt:lpwstr>Privileged</vt:lpwstr>
  </property>
  <property fmtid="{D5CDD505-2E9C-101B-9397-08002B2CF9AE}" pid="8" name="MSIP_Label_dddc1db8-2f64-468c-a02a-c7d04ea19826_Name">
    <vt:lpwstr>Non classifié - Niet geclassificeerd</vt:lpwstr>
  </property>
  <property fmtid="{D5CDD505-2E9C-101B-9397-08002B2CF9AE}" pid="9" name="MSIP_Label_dddc1db8-2f64-468c-a02a-c7d04ea19826_SiteId">
    <vt:lpwstr>80153b30-e434-429b-b41c-0d47f9deec42</vt:lpwstr>
  </property>
  <property fmtid="{D5CDD505-2E9C-101B-9397-08002B2CF9AE}" pid="10" name="MSIP_Label_dddc1db8-2f64-468c-a02a-c7d04ea19826_ActionId">
    <vt:lpwstr>2059ff5e-7477-463a-910e-5b7d67c5aa3e</vt:lpwstr>
  </property>
  <property fmtid="{D5CDD505-2E9C-101B-9397-08002B2CF9AE}" pid="11" name="MSIP_Label_dddc1db8-2f64-468c-a02a-c7d04ea19826_ContentBits">
    <vt:lpwstr>0</vt:lpwstr>
  </property>
</Properties>
</file>